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85781" w14:textId="7CD0ECE6" w:rsidR="000A739E" w:rsidRDefault="007629B6" w:rsidP="00CA69D3">
      <w:pPr>
        <w:pStyle w:val="Title"/>
      </w:pPr>
      <w:sdt>
        <w:sdtPr>
          <w:alias w:val="Title"/>
          <w:tag w:val="Title"/>
          <w:id w:val="-1665233913"/>
          <w:lock w:val="sdtLocked"/>
          <w:placeholder>
            <w:docPart w:val="EA64241C16E54B068213F5496D443B37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6625D">
            <w:t xml:space="preserve">Choose </w:t>
          </w:r>
          <w:r w:rsidR="005B3B7A">
            <w:t>Circular funding for NSW Government agencies</w:t>
          </w:r>
        </w:sdtContent>
      </w:sdt>
      <w:r w:rsidR="002E0691" w:rsidRPr="002E0691">
        <w:t xml:space="preserve"> </w:t>
      </w:r>
    </w:p>
    <w:p w14:paraId="431C631E" w14:textId="77777777" w:rsidR="00E239B8" w:rsidRDefault="002E0691" w:rsidP="00FE033B">
      <w:pPr>
        <w:pStyle w:val="Subtitle"/>
      </w:pPr>
      <w:r>
        <w:t xml:space="preserve">Expression of interest </w:t>
      </w:r>
      <w:r w:rsidR="00271459">
        <w:t>form</w:t>
      </w:r>
    </w:p>
    <w:p w14:paraId="05010D31" w14:textId="77777777" w:rsidR="00095000" w:rsidRDefault="00095000" w:rsidP="00095000">
      <w:pPr>
        <w:pStyle w:val="BodyText"/>
        <w:rPr>
          <w:lang w:eastAsia="en-US"/>
        </w:rPr>
      </w:pPr>
    </w:p>
    <w:p w14:paraId="533F8006" w14:textId="77777777" w:rsidR="00095000" w:rsidRDefault="00095000" w:rsidP="00095000">
      <w:pPr>
        <w:pStyle w:val="BodyText"/>
        <w:rPr>
          <w:lang w:eastAsia="en-US"/>
        </w:rPr>
      </w:pPr>
    </w:p>
    <w:p w14:paraId="38BF67CA" w14:textId="77777777" w:rsidR="00095000" w:rsidRDefault="00095000" w:rsidP="00095000">
      <w:pPr>
        <w:pStyle w:val="BodyText"/>
        <w:rPr>
          <w:lang w:eastAsia="en-US"/>
        </w:rPr>
      </w:pPr>
    </w:p>
    <w:p w14:paraId="42B7F4D5" w14:textId="461F45A3" w:rsidR="00095000" w:rsidRPr="00095000" w:rsidRDefault="00095000" w:rsidP="00095000">
      <w:pPr>
        <w:pStyle w:val="BodyText"/>
        <w:rPr>
          <w:lang w:eastAsia="en-US"/>
        </w:rPr>
        <w:sectPr w:rsidR="00095000" w:rsidRPr="00095000" w:rsidSect="00BD76FA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851" w:right="851" w:bottom="851" w:left="851" w:header="397" w:footer="454" w:gutter="0"/>
          <w:pgNumType w:fmt="lowerRoman" w:start="1"/>
          <w:cols w:space="708"/>
          <w:titlePg/>
          <w:docGrid w:linePitch="360"/>
        </w:sectPr>
      </w:pPr>
    </w:p>
    <w:p w14:paraId="1473E637" w14:textId="0C1E52C7" w:rsidR="0018765F" w:rsidRDefault="003879C0" w:rsidP="00286329">
      <w:pPr>
        <w:pStyle w:val="Heading10"/>
        <w:numPr>
          <w:ilvl w:val="0"/>
          <w:numId w:val="19"/>
        </w:numPr>
        <w:ind w:left="709"/>
      </w:pPr>
      <w:r>
        <w:lastRenderedPageBreak/>
        <w:t>Introduction</w:t>
      </w:r>
    </w:p>
    <w:p w14:paraId="3AEEDD56" w14:textId="711AB36F" w:rsidR="007A774A" w:rsidRPr="00991C27" w:rsidRDefault="6D5A6A68" w:rsidP="00BE0ADA">
      <w:pPr>
        <w:pStyle w:val="BodyText"/>
      </w:pPr>
      <w:r w:rsidRPr="00991C27">
        <w:t xml:space="preserve">We are seeking expressions of interest (EOIs) from NSW Government agencies for </w:t>
      </w:r>
      <w:r w:rsidR="5EE64BB7" w:rsidRPr="00991C27">
        <w:t>activities that</w:t>
      </w:r>
      <w:r w:rsidRPr="00991C27">
        <w:t xml:space="preserve"> will help increase their use of recycled materials. Choose Circular funding can be used for a broad range of activities.</w:t>
      </w:r>
      <w:r w:rsidR="002840B5" w:rsidRPr="00991C27">
        <w:t xml:space="preserve"> </w:t>
      </w:r>
      <w:r w:rsidR="401AD2C8" w:rsidRPr="00991C27">
        <w:t>We anticipate</w:t>
      </w:r>
      <w:r w:rsidR="08FCA4FF" w:rsidRPr="00991C27">
        <w:t xml:space="preserve"> that</w:t>
      </w:r>
      <w:r w:rsidR="67ED2155" w:rsidRPr="00991C27">
        <w:t xml:space="preserve"> around 3 to 7 agencies will receive funding. </w:t>
      </w:r>
    </w:p>
    <w:p w14:paraId="5762D0BB" w14:textId="600B3A7A" w:rsidR="00BE0ADA" w:rsidRDefault="458E6E60" w:rsidP="3B9B9EFE">
      <w:pPr>
        <w:pStyle w:val="BodyText"/>
      </w:pPr>
      <w:r w:rsidRPr="00991C27">
        <w:rPr>
          <w:rFonts w:ascii="Public Sans Light" w:eastAsia="Public Sans Light" w:hAnsi="Public Sans Light" w:cs="Public Sans Light"/>
        </w:rPr>
        <w:t>Complete this EOI form and send</w:t>
      </w:r>
      <w:r w:rsidR="4681692C" w:rsidRPr="00991C27">
        <w:rPr>
          <w:rFonts w:ascii="Public Sans Light" w:eastAsia="Public Sans Light" w:hAnsi="Public Sans Light" w:cs="Public Sans Light"/>
        </w:rPr>
        <w:t xml:space="preserve"> it </w:t>
      </w:r>
      <w:r w:rsidRPr="00991C27">
        <w:rPr>
          <w:rFonts w:ascii="Public Sans Light" w:eastAsia="Public Sans Light" w:hAnsi="Public Sans Light" w:cs="Public Sans Light"/>
        </w:rPr>
        <w:t xml:space="preserve">back to </w:t>
      </w:r>
      <w:hyperlink r:id="rId15">
        <w:r w:rsidRPr="00991C27">
          <w:rPr>
            <w:rStyle w:val="Hyperlink"/>
            <w:rFonts w:ascii="Public Sans Light" w:eastAsia="Public Sans Light" w:hAnsi="Public Sans Light" w:cs="Public Sans Light"/>
          </w:rPr>
          <w:t>us</w:t>
        </w:r>
      </w:hyperlink>
      <w:r w:rsidRPr="00991C27">
        <w:rPr>
          <w:rFonts w:ascii="Public Sans Light" w:eastAsia="Public Sans Light" w:hAnsi="Public Sans Light" w:cs="Public Sans Light"/>
        </w:rPr>
        <w:t xml:space="preserve"> before 5 pm on 27 November 2023. We will review the EOI and contact you directly to discuss the opportunity.</w:t>
      </w:r>
    </w:p>
    <w:p w14:paraId="053AA21E" w14:textId="77777777" w:rsidR="00B43EDE" w:rsidRDefault="00B43EDE" w:rsidP="00BE0ADA">
      <w:pPr>
        <w:pStyle w:val="BodyText"/>
      </w:pPr>
    </w:p>
    <w:p w14:paraId="2A503C1C" w14:textId="115AFD59" w:rsidR="0055284A" w:rsidRPr="00217D92" w:rsidRDefault="002E0691" w:rsidP="00286329">
      <w:pPr>
        <w:pStyle w:val="Heading10"/>
        <w:numPr>
          <w:ilvl w:val="0"/>
          <w:numId w:val="19"/>
        </w:numPr>
        <w:ind w:left="709"/>
      </w:pPr>
      <w:r>
        <w:t xml:space="preserve">Eligibility </w:t>
      </w:r>
    </w:p>
    <w:p w14:paraId="3A006E50" w14:textId="6141AF26" w:rsidR="00A33464" w:rsidRDefault="00A33464" w:rsidP="00A33464">
      <w:pPr>
        <w:pStyle w:val="BodyText"/>
      </w:pPr>
      <w:r>
        <w:t>This EOI is open to all NSW Government agencies. Eligibility requirements are</w:t>
      </w:r>
      <w:r w:rsidR="00BE2178">
        <w:t xml:space="preserve"> as follows</w:t>
      </w:r>
      <w:r>
        <w:t>:</w:t>
      </w:r>
    </w:p>
    <w:p w14:paraId="3D94D4EB" w14:textId="523321B5" w:rsidR="00A33464" w:rsidRDefault="00A33464" w:rsidP="00A33464">
      <w:pPr>
        <w:pStyle w:val="BodyText"/>
        <w:numPr>
          <w:ilvl w:val="0"/>
          <w:numId w:val="20"/>
        </w:numPr>
      </w:pPr>
      <w:r>
        <w:t xml:space="preserve">Activities </w:t>
      </w:r>
      <w:r w:rsidR="005A2DDB">
        <w:t xml:space="preserve">must </w:t>
      </w:r>
      <w:r>
        <w:t xml:space="preserve">be finalised by no later than 30 June 2025. Activities </w:t>
      </w:r>
      <w:r w:rsidR="00012B93">
        <w:t xml:space="preserve">starting </w:t>
      </w:r>
      <w:r>
        <w:t>this financial year will be preferred.</w:t>
      </w:r>
    </w:p>
    <w:p w14:paraId="11B91DC1" w14:textId="307A4F8A" w:rsidR="00A33464" w:rsidRDefault="00A33464" w:rsidP="00A33464">
      <w:pPr>
        <w:pStyle w:val="BodyText"/>
        <w:numPr>
          <w:ilvl w:val="0"/>
          <w:numId w:val="20"/>
        </w:numPr>
      </w:pPr>
      <w:r>
        <w:t xml:space="preserve">Commitment </w:t>
      </w:r>
      <w:r w:rsidR="003F50C9">
        <w:t>to allocate</w:t>
      </w:r>
      <w:r>
        <w:t xml:space="preserve"> appropriate staff resour</w:t>
      </w:r>
      <w:r w:rsidR="008150CC">
        <w:t>ces</w:t>
      </w:r>
      <w:r>
        <w:t xml:space="preserve"> to oversee activity delivery.</w:t>
      </w:r>
    </w:p>
    <w:p w14:paraId="05B73B8D" w14:textId="77777777" w:rsidR="00A33464" w:rsidRDefault="00A33464" w:rsidP="00A33464">
      <w:pPr>
        <w:pStyle w:val="BodyText"/>
        <w:numPr>
          <w:ilvl w:val="0"/>
          <w:numId w:val="20"/>
        </w:numPr>
      </w:pPr>
      <w:r>
        <w:t>Executive (or other appropriate financial delegate) endorsement for the proposed activity/activities.</w:t>
      </w:r>
    </w:p>
    <w:p w14:paraId="4DF1A62F" w14:textId="77777777" w:rsidR="00BE0ADA" w:rsidRPr="00CE5388" w:rsidRDefault="00BE0ADA" w:rsidP="00CE5388">
      <w:pPr>
        <w:pStyle w:val="BodyText"/>
      </w:pPr>
    </w:p>
    <w:p w14:paraId="7C42F405" w14:textId="622F281A" w:rsidR="0055284A" w:rsidRPr="00D25EC8" w:rsidRDefault="00C84F2F" w:rsidP="00286329">
      <w:pPr>
        <w:pStyle w:val="Heading10"/>
        <w:numPr>
          <w:ilvl w:val="0"/>
          <w:numId w:val="19"/>
        </w:numPr>
        <w:ind w:left="709"/>
      </w:pPr>
      <w:r>
        <w:t>Ag</w:t>
      </w:r>
      <w:r w:rsidR="00D618C5" w:rsidRPr="00D25EC8">
        <w:t xml:space="preserve">ency </w:t>
      </w:r>
      <w:r w:rsidR="004902A2" w:rsidRPr="00D25EC8">
        <w:t xml:space="preserve">details </w:t>
      </w:r>
    </w:p>
    <w:p w14:paraId="77F9BB41" w14:textId="77777777" w:rsidR="004902A2" w:rsidRPr="004902A2" w:rsidRDefault="004902A2" w:rsidP="004902A2">
      <w:pPr>
        <w:pStyle w:val="BodyText"/>
      </w:pPr>
    </w:p>
    <w:tbl>
      <w:tblPr>
        <w:tblStyle w:val="ListTable3-Accent4"/>
        <w:tblW w:w="5000" w:type="pct"/>
        <w:tblLook w:val="04A0" w:firstRow="1" w:lastRow="0" w:firstColumn="1" w:lastColumn="0" w:noHBand="0" w:noVBand="1"/>
      </w:tblPr>
      <w:tblGrid>
        <w:gridCol w:w="5378"/>
        <w:gridCol w:w="4816"/>
      </w:tblGrid>
      <w:tr w:rsidR="004902A2" w:rsidRPr="007673EB" w14:paraId="2AFD097A" w14:textId="77777777" w:rsidTr="00D618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38" w:type="pct"/>
          </w:tcPr>
          <w:p w14:paraId="4713C2D1" w14:textId="72E656E2" w:rsidR="004902A2" w:rsidRDefault="00D618C5" w:rsidP="00C07BBD">
            <w:pPr>
              <w:pStyle w:val="BodyText"/>
            </w:pPr>
            <w:r>
              <w:t>Agency name</w:t>
            </w:r>
          </w:p>
        </w:tc>
        <w:tc>
          <w:tcPr>
            <w:tcW w:w="2362" w:type="pct"/>
            <w:shd w:val="clear" w:color="auto" w:fill="FFFFFF" w:themeFill="background1"/>
          </w:tcPr>
          <w:p w14:paraId="5C25B0ED" w14:textId="71721489" w:rsidR="004902A2" w:rsidRDefault="004902A2" w:rsidP="00C07BBD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902A2" w:rsidRPr="007673EB" w14:paraId="34174F67" w14:textId="77777777" w:rsidTr="00D618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8" w:type="pct"/>
            <w:shd w:val="clear" w:color="auto" w:fill="8CE0FF" w:themeFill="accent4"/>
          </w:tcPr>
          <w:p w14:paraId="486146A4" w14:textId="17CABAA7" w:rsidR="004902A2" w:rsidRPr="00D618C5" w:rsidRDefault="00D618C5" w:rsidP="00C07BBD">
            <w:pPr>
              <w:pStyle w:val="BodyText"/>
              <w:rPr>
                <w:b/>
              </w:rPr>
            </w:pPr>
            <w:r w:rsidRPr="00D618C5">
              <w:rPr>
                <w:b/>
              </w:rPr>
              <w:t xml:space="preserve">Address </w:t>
            </w:r>
          </w:p>
        </w:tc>
        <w:tc>
          <w:tcPr>
            <w:tcW w:w="2362" w:type="pct"/>
          </w:tcPr>
          <w:p w14:paraId="56DFD9B1" w14:textId="74FE0667" w:rsidR="004902A2" w:rsidRDefault="004902A2" w:rsidP="00C07BBD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52A4B34" w14:textId="77777777" w:rsidR="0055284A" w:rsidRPr="00EB38D9" w:rsidRDefault="0055284A" w:rsidP="0055284A">
      <w:pPr>
        <w:pStyle w:val="BodyText"/>
      </w:pPr>
    </w:p>
    <w:p w14:paraId="1293D81E" w14:textId="2CD62487" w:rsidR="0055284A" w:rsidRDefault="00517D82" w:rsidP="00286329">
      <w:pPr>
        <w:pStyle w:val="Heading10"/>
        <w:numPr>
          <w:ilvl w:val="0"/>
          <w:numId w:val="19"/>
        </w:numPr>
        <w:ind w:left="709"/>
      </w:pPr>
      <w:r>
        <w:t>A</w:t>
      </w:r>
      <w:r w:rsidR="00C84F2F">
        <w:t>g</w:t>
      </w:r>
      <w:r>
        <w:t xml:space="preserve">ency </w:t>
      </w:r>
      <w:r w:rsidR="004902A2">
        <w:t>contact</w:t>
      </w:r>
    </w:p>
    <w:p w14:paraId="336EDFEF" w14:textId="77777777" w:rsidR="00CE5388" w:rsidRPr="00CE5388" w:rsidRDefault="00CE5388" w:rsidP="00CE5388">
      <w:pPr>
        <w:pStyle w:val="BodyText"/>
      </w:pPr>
    </w:p>
    <w:tbl>
      <w:tblPr>
        <w:tblStyle w:val="ListTable3-Accent4"/>
        <w:tblW w:w="5000" w:type="pct"/>
        <w:tblLook w:val="04A0" w:firstRow="1" w:lastRow="0" w:firstColumn="1" w:lastColumn="0" w:noHBand="0" w:noVBand="1"/>
      </w:tblPr>
      <w:tblGrid>
        <w:gridCol w:w="1696"/>
        <w:gridCol w:w="8498"/>
      </w:tblGrid>
      <w:tr w:rsidR="00D618C5" w:rsidRPr="007673EB" w14:paraId="4DCE1028" w14:textId="77777777" w:rsidTr="00D618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32" w:type="pct"/>
          </w:tcPr>
          <w:p w14:paraId="477D1751" w14:textId="222B5CAF" w:rsidR="00D618C5" w:rsidRDefault="00D618C5" w:rsidP="00C07BBD">
            <w:pPr>
              <w:pStyle w:val="BodyText"/>
            </w:pPr>
            <w:r>
              <w:t>First name</w:t>
            </w:r>
          </w:p>
        </w:tc>
        <w:tc>
          <w:tcPr>
            <w:tcW w:w="4168" w:type="pct"/>
            <w:shd w:val="clear" w:color="auto" w:fill="FFFFFF" w:themeFill="background1"/>
          </w:tcPr>
          <w:p w14:paraId="24F45E30" w14:textId="0A46C908" w:rsidR="00D618C5" w:rsidRDefault="00D618C5" w:rsidP="00C07BBD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618C5" w:rsidRPr="007673EB" w14:paraId="31763071" w14:textId="77777777" w:rsidTr="00D618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" w:type="pct"/>
            <w:shd w:val="clear" w:color="auto" w:fill="8CE0FF" w:themeFill="accent4"/>
          </w:tcPr>
          <w:p w14:paraId="754EBBA0" w14:textId="2CAD2A91" w:rsidR="00D618C5" w:rsidRPr="00D618C5" w:rsidRDefault="00D618C5" w:rsidP="00C07BBD">
            <w:pPr>
              <w:pStyle w:val="BodyText"/>
              <w:rPr>
                <w:b/>
              </w:rPr>
            </w:pPr>
            <w:r>
              <w:rPr>
                <w:b/>
              </w:rPr>
              <w:t>Last name</w:t>
            </w:r>
          </w:p>
        </w:tc>
        <w:tc>
          <w:tcPr>
            <w:tcW w:w="4168" w:type="pct"/>
          </w:tcPr>
          <w:p w14:paraId="6880D4F2" w14:textId="77777777" w:rsidR="00D618C5" w:rsidRDefault="00D618C5" w:rsidP="00C07BBD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618C5" w:rsidRPr="007673EB" w14:paraId="7C5B141C" w14:textId="77777777" w:rsidTr="00D618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" w:type="pct"/>
            <w:shd w:val="clear" w:color="auto" w:fill="8CE0FF" w:themeFill="accent4"/>
          </w:tcPr>
          <w:p w14:paraId="1E2D2171" w14:textId="3FE314F4" w:rsidR="00D618C5" w:rsidRPr="00D618C5" w:rsidRDefault="00D618C5" w:rsidP="00C07BBD">
            <w:pPr>
              <w:pStyle w:val="BodyText"/>
              <w:rPr>
                <w:b/>
              </w:rPr>
            </w:pPr>
            <w:r>
              <w:rPr>
                <w:b/>
              </w:rPr>
              <w:t>Position title</w:t>
            </w:r>
          </w:p>
        </w:tc>
        <w:tc>
          <w:tcPr>
            <w:tcW w:w="4168" w:type="pct"/>
          </w:tcPr>
          <w:p w14:paraId="44689CFB" w14:textId="77777777" w:rsidR="00D618C5" w:rsidRDefault="00D618C5" w:rsidP="00C07BBD">
            <w:pPr>
              <w:pStyle w:val="Body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618C5" w:rsidRPr="007673EB" w14:paraId="0CF4223E" w14:textId="77777777" w:rsidTr="00D618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" w:type="pct"/>
            <w:shd w:val="clear" w:color="auto" w:fill="8CE0FF" w:themeFill="accent4"/>
          </w:tcPr>
          <w:p w14:paraId="4D1F6896" w14:textId="08C27637" w:rsidR="00D618C5" w:rsidRPr="00D618C5" w:rsidRDefault="00D618C5" w:rsidP="00C07BBD">
            <w:pPr>
              <w:pStyle w:val="BodyText"/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4168" w:type="pct"/>
          </w:tcPr>
          <w:p w14:paraId="48FC2A6B" w14:textId="77777777" w:rsidR="00D618C5" w:rsidRDefault="00D618C5" w:rsidP="00C07BBD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618C5" w:rsidRPr="007673EB" w14:paraId="4FD56A3A" w14:textId="77777777" w:rsidTr="00D618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" w:type="pct"/>
            <w:shd w:val="clear" w:color="auto" w:fill="8CE0FF" w:themeFill="accent4"/>
          </w:tcPr>
          <w:p w14:paraId="7A9B531A" w14:textId="1102E8F0" w:rsidR="00D618C5" w:rsidRDefault="00D618C5" w:rsidP="00C07BBD">
            <w:pPr>
              <w:pStyle w:val="BodyText"/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4168" w:type="pct"/>
          </w:tcPr>
          <w:p w14:paraId="33D00ED2" w14:textId="77777777" w:rsidR="00D618C5" w:rsidRDefault="00D618C5" w:rsidP="00C07BBD">
            <w:pPr>
              <w:pStyle w:val="Body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2AA25934" w14:textId="77777777" w:rsidR="00853A6A" w:rsidRDefault="00853A6A" w:rsidP="00BF2F21">
      <w:pPr>
        <w:pStyle w:val="Heading10"/>
        <w:sectPr w:rsidR="00853A6A" w:rsidSect="00E853C3">
          <w:headerReference w:type="first" r:id="rId16"/>
          <w:footerReference w:type="first" r:id="rId17"/>
          <w:pgSz w:w="11906" w:h="16838" w:code="9"/>
          <w:pgMar w:top="851" w:right="851" w:bottom="851" w:left="851" w:header="397" w:footer="454" w:gutter="0"/>
          <w:pgNumType w:start="2"/>
          <w:cols w:space="708"/>
          <w:titlePg/>
          <w:docGrid w:linePitch="360"/>
        </w:sectPr>
      </w:pPr>
    </w:p>
    <w:p w14:paraId="249DE536" w14:textId="6C4BFF33" w:rsidR="00D618C5" w:rsidRDefault="00F4291C" w:rsidP="00286329">
      <w:pPr>
        <w:pStyle w:val="Heading10"/>
        <w:numPr>
          <w:ilvl w:val="0"/>
          <w:numId w:val="19"/>
        </w:numPr>
        <w:ind w:left="709"/>
      </w:pPr>
      <w:r>
        <w:lastRenderedPageBreak/>
        <w:t xml:space="preserve">Proposed </w:t>
      </w:r>
      <w:r w:rsidR="00D618C5">
        <w:t xml:space="preserve">activities </w:t>
      </w:r>
    </w:p>
    <w:p w14:paraId="2027C519" w14:textId="633F4914" w:rsidR="00D618C5" w:rsidRDefault="00D618C5" w:rsidP="00D618C5">
      <w:pPr>
        <w:pStyle w:val="BodyText"/>
      </w:pPr>
      <w:r>
        <w:t xml:space="preserve">Please complete the table below to inform us about the </w:t>
      </w:r>
      <w:r w:rsidR="00343A19">
        <w:t xml:space="preserve">activity(s) </w:t>
      </w:r>
      <w:r>
        <w:t>you are interested in.</w:t>
      </w:r>
      <w:r w:rsidR="00845108">
        <w:t xml:space="preserve"> If you would like to add an attachment to assist in delivering this information (</w:t>
      </w:r>
      <w:r w:rsidR="07D00667">
        <w:t>for example,</w:t>
      </w:r>
      <w:r w:rsidR="00845108">
        <w:t xml:space="preserve"> a project </w:t>
      </w:r>
      <w:r w:rsidR="007903F7">
        <w:t>summary/brief)</w:t>
      </w:r>
      <w:r w:rsidR="00845108">
        <w:t>, please do so.</w:t>
      </w:r>
    </w:p>
    <w:p w14:paraId="6EDEB140" w14:textId="77777777" w:rsidR="00D618C5" w:rsidRPr="00D618C5" w:rsidRDefault="00D618C5" w:rsidP="00D618C5">
      <w:pPr>
        <w:pStyle w:val="BodyText"/>
      </w:pPr>
    </w:p>
    <w:tbl>
      <w:tblPr>
        <w:tblStyle w:val="ListTable3-Accent4"/>
        <w:tblW w:w="15275" w:type="dxa"/>
        <w:tblLayout w:type="fixed"/>
        <w:tblLook w:val="04A0" w:firstRow="1" w:lastRow="0" w:firstColumn="1" w:lastColumn="0" w:noHBand="0" w:noVBand="1"/>
      </w:tblPr>
      <w:tblGrid>
        <w:gridCol w:w="2164"/>
        <w:gridCol w:w="2517"/>
        <w:gridCol w:w="3034"/>
        <w:gridCol w:w="2912"/>
        <w:gridCol w:w="1701"/>
        <w:gridCol w:w="1417"/>
        <w:gridCol w:w="1530"/>
      </w:tblGrid>
      <w:tr w:rsidR="00D80425" w:rsidRPr="007673EB" w14:paraId="7FC51073" w14:textId="3D5CDC1C" w:rsidTr="006B7A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64" w:type="dxa"/>
          </w:tcPr>
          <w:p w14:paraId="51FA2C3C" w14:textId="41B47141" w:rsidR="00510DB8" w:rsidRPr="00D43246" w:rsidRDefault="00510DB8" w:rsidP="00297266">
            <w:pPr>
              <w:pStyle w:val="BodyText"/>
            </w:pPr>
            <w:r w:rsidRPr="00D43246">
              <w:t>Activity</w:t>
            </w:r>
          </w:p>
        </w:tc>
        <w:tc>
          <w:tcPr>
            <w:tcW w:w="2517" w:type="dxa"/>
          </w:tcPr>
          <w:p w14:paraId="4981B865" w14:textId="791CD141" w:rsidR="00510DB8" w:rsidRDefault="00510DB8" w:rsidP="00297266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Description of activity</w:t>
            </w:r>
          </w:p>
        </w:tc>
        <w:tc>
          <w:tcPr>
            <w:tcW w:w="3034" w:type="dxa"/>
          </w:tcPr>
          <w:p w14:paraId="508D9614" w14:textId="721FD029" w:rsidR="00510DB8" w:rsidRDefault="00510DB8" w:rsidP="00297266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Activity rationale</w:t>
            </w:r>
          </w:p>
        </w:tc>
        <w:tc>
          <w:tcPr>
            <w:tcW w:w="2912" w:type="dxa"/>
          </w:tcPr>
          <w:p w14:paraId="73AFDBEB" w14:textId="628DE240" w:rsidR="00510DB8" w:rsidRPr="00703F20" w:rsidRDefault="00510DB8" w:rsidP="00297266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03F20">
              <w:t xml:space="preserve">Impact </w:t>
            </w:r>
          </w:p>
        </w:tc>
        <w:tc>
          <w:tcPr>
            <w:tcW w:w="1701" w:type="dxa"/>
          </w:tcPr>
          <w:p w14:paraId="24767F6D" w14:textId="6D46A9B0" w:rsidR="00510DB8" w:rsidRDefault="00510DB8" w:rsidP="00297266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Partners</w:t>
            </w:r>
          </w:p>
        </w:tc>
        <w:tc>
          <w:tcPr>
            <w:tcW w:w="1417" w:type="dxa"/>
          </w:tcPr>
          <w:p w14:paraId="6A72EF6B" w14:textId="634AEDC5" w:rsidR="00510DB8" w:rsidRDefault="00510DB8" w:rsidP="00297266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Start date</w:t>
            </w:r>
          </w:p>
        </w:tc>
        <w:tc>
          <w:tcPr>
            <w:tcW w:w="1530" w:type="dxa"/>
          </w:tcPr>
          <w:p w14:paraId="2E74F551" w14:textId="28A061E6" w:rsidR="00510DB8" w:rsidRDefault="00510DB8" w:rsidP="00297266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End date</w:t>
            </w:r>
          </w:p>
        </w:tc>
      </w:tr>
      <w:tr w:rsidR="00D80425" w:rsidRPr="007673EB" w14:paraId="63C34B03" w14:textId="37F6245C" w:rsidTr="006B7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4" w:type="dxa"/>
          </w:tcPr>
          <w:p w14:paraId="22471974" w14:textId="402982D1" w:rsidR="00510DB8" w:rsidRDefault="45616697" w:rsidP="00297266">
            <w:pPr>
              <w:pStyle w:val="BodyText"/>
            </w:pPr>
            <w:r>
              <w:t xml:space="preserve">For example: </w:t>
            </w:r>
            <w:r w:rsidR="00510DB8">
              <w:t>action plan, business case development, feasibility study</w:t>
            </w:r>
          </w:p>
        </w:tc>
        <w:tc>
          <w:tcPr>
            <w:tcW w:w="2517" w:type="dxa"/>
          </w:tcPr>
          <w:p w14:paraId="01A78B8D" w14:textId="555DE871" w:rsidR="00510DB8" w:rsidRDefault="63184F8E" w:rsidP="00297266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Describe the</w:t>
            </w:r>
            <w:r w:rsidR="00510DB8">
              <w:t xml:space="preserve"> activity</w:t>
            </w:r>
          </w:p>
        </w:tc>
        <w:tc>
          <w:tcPr>
            <w:tcW w:w="3034" w:type="dxa"/>
          </w:tcPr>
          <w:p w14:paraId="17F500CA" w14:textId="11D8624F" w:rsidR="00510DB8" w:rsidRDefault="13F876D8" w:rsidP="00297266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Explain </w:t>
            </w:r>
            <w:r w:rsidR="00510DB8">
              <w:t>how this activity would assist you (</w:t>
            </w:r>
            <w:r w:rsidR="00952F0E">
              <w:t xml:space="preserve">for example, it </w:t>
            </w:r>
            <w:r w:rsidR="00510DB8">
              <w:t xml:space="preserve">will inform sourcing strategy, </w:t>
            </w:r>
            <w:r w:rsidR="4FC36822">
              <w:t xml:space="preserve">it </w:t>
            </w:r>
            <w:r w:rsidR="00510DB8">
              <w:t>will justify use of materials in a project)</w:t>
            </w:r>
          </w:p>
        </w:tc>
        <w:tc>
          <w:tcPr>
            <w:tcW w:w="2912" w:type="dxa"/>
          </w:tcPr>
          <w:p w14:paraId="600E28DE" w14:textId="256C0C98" w:rsidR="00510DB8" w:rsidRDefault="385DE5EF" w:rsidP="00297266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List </w:t>
            </w:r>
            <w:r w:rsidR="00510DB8">
              <w:t>any potential impacts of project (see ‘Impact’ in evaluation criteria</w:t>
            </w:r>
            <w:r w:rsidR="00AD3BC3">
              <w:t xml:space="preserve"> </w:t>
            </w:r>
            <w:r w:rsidR="003F6145">
              <w:t xml:space="preserve">of </w:t>
            </w:r>
            <w:r w:rsidR="00AD3BC3" w:rsidRPr="00180792">
              <w:t>Applicant information document</w:t>
            </w:r>
            <w:r w:rsidR="00DB5F3B" w:rsidRPr="00180792">
              <w:t>)</w:t>
            </w:r>
            <w:r w:rsidR="0DA75D3F" w:rsidRPr="00180792">
              <w:t>.</w:t>
            </w:r>
          </w:p>
        </w:tc>
        <w:tc>
          <w:tcPr>
            <w:tcW w:w="1701" w:type="dxa"/>
          </w:tcPr>
          <w:p w14:paraId="5583386A" w14:textId="512EE8D1" w:rsidR="00510DB8" w:rsidRDefault="6E9D2EE1" w:rsidP="00297266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List </w:t>
            </w:r>
            <w:r w:rsidR="00510DB8">
              <w:t xml:space="preserve">any partners, </w:t>
            </w:r>
            <w:proofErr w:type="gramStart"/>
            <w:r w:rsidR="00510DB8">
              <w:t>stakeholders</w:t>
            </w:r>
            <w:proofErr w:type="gramEnd"/>
            <w:r w:rsidR="00510DB8">
              <w:t xml:space="preserve"> or agencies you will collaborate with</w:t>
            </w:r>
          </w:p>
        </w:tc>
        <w:tc>
          <w:tcPr>
            <w:tcW w:w="1417" w:type="dxa"/>
          </w:tcPr>
          <w:p w14:paraId="5A1C680B" w14:textId="2E850757" w:rsidR="00510DB8" w:rsidRDefault="4B33A2A1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Estimated start date</w:t>
            </w:r>
          </w:p>
        </w:tc>
        <w:tc>
          <w:tcPr>
            <w:tcW w:w="1530" w:type="dxa"/>
          </w:tcPr>
          <w:p w14:paraId="2C8299E2" w14:textId="7ACDBB91" w:rsidR="00510DB8" w:rsidRDefault="4C36C5A5" w:rsidP="00297266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Estimated </w:t>
            </w:r>
            <w:r w:rsidR="00510DB8">
              <w:t>end date or critical date needed by</w:t>
            </w:r>
            <w:r w:rsidR="00996A90">
              <w:t xml:space="preserve">. </w:t>
            </w:r>
            <w:r w:rsidR="008A36D4">
              <w:t>(</w:t>
            </w:r>
            <w:r w:rsidR="00996A90">
              <w:t xml:space="preserve">Note: activities must be </w:t>
            </w:r>
            <w:r w:rsidR="00C77BD9">
              <w:t>completed by 30 June</w:t>
            </w:r>
            <w:r w:rsidR="006B7A88">
              <w:t xml:space="preserve"> </w:t>
            </w:r>
            <w:r w:rsidR="00C77BD9">
              <w:t>2025</w:t>
            </w:r>
            <w:r w:rsidR="0DA75D3F">
              <w:t>)</w:t>
            </w:r>
            <w:r w:rsidR="006B7A88">
              <w:t>.</w:t>
            </w:r>
          </w:p>
          <w:p w14:paraId="78DDB4DC" w14:textId="1C17DA3F" w:rsidR="00510DB8" w:rsidRDefault="00510DB8" w:rsidP="00297266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80425" w:rsidRPr="007673EB" w14:paraId="6AA132F5" w14:textId="3062E13D" w:rsidTr="006B7A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4" w:type="dxa"/>
          </w:tcPr>
          <w:p w14:paraId="1D2C5C78" w14:textId="4811858A" w:rsidR="00510DB8" w:rsidRDefault="00510DB8" w:rsidP="00297266">
            <w:pPr>
              <w:pStyle w:val="BodyText"/>
            </w:pPr>
          </w:p>
        </w:tc>
        <w:tc>
          <w:tcPr>
            <w:tcW w:w="2517" w:type="dxa"/>
          </w:tcPr>
          <w:p w14:paraId="12DC2953" w14:textId="08175ECE" w:rsidR="00510DB8" w:rsidRDefault="00510DB8" w:rsidP="00297266">
            <w:pPr>
              <w:pStyle w:val="Body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034" w:type="dxa"/>
          </w:tcPr>
          <w:p w14:paraId="6BA8A55A" w14:textId="57BD43BA" w:rsidR="00510DB8" w:rsidRDefault="00510DB8" w:rsidP="00297266">
            <w:pPr>
              <w:pStyle w:val="Body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912" w:type="dxa"/>
          </w:tcPr>
          <w:p w14:paraId="7682FAC4" w14:textId="77777777" w:rsidR="00510DB8" w:rsidRDefault="00510DB8" w:rsidP="00297266">
            <w:pPr>
              <w:pStyle w:val="Body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44C8606B" w14:textId="2E6B6BAB" w:rsidR="00510DB8" w:rsidRDefault="00510DB8" w:rsidP="00297266">
            <w:pPr>
              <w:pStyle w:val="Body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669CC6B4" w14:textId="06D8A458" w:rsidR="00510DB8" w:rsidRDefault="00510DB8" w:rsidP="00297266">
            <w:pPr>
              <w:pStyle w:val="Body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5C67A93D" w14:textId="51348345" w:rsidR="00510DB8" w:rsidRDefault="00510DB8" w:rsidP="00297266">
            <w:pPr>
              <w:pStyle w:val="Body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80425" w:rsidRPr="007673EB" w14:paraId="625BDDA9" w14:textId="41A5A28B" w:rsidTr="006B7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4" w:type="dxa"/>
          </w:tcPr>
          <w:p w14:paraId="20FB116D" w14:textId="51BB385F" w:rsidR="00510DB8" w:rsidRDefault="00510DB8" w:rsidP="00297266">
            <w:pPr>
              <w:pStyle w:val="BodyText"/>
            </w:pPr>
          </w:p>
        </w:tc>
        <w:tc>
          <w:tcPr>
            <w:tcW w:w="2517" w:type="dxa"/>
          </w:tcPr>
          <w:p w14:paraId="04798584" w14:textId="32D897A2" w:rsidR="00510DB8" w:rsidRDefault="00510DB8" w:rsidP="00297266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34" w:type="dxa"/>
          </w:tcPr>
          <w:p w14:paraId="3A01EDF8" w14:textId="65518C20" w:rsidR="00510DB8" w:rsidRDefault="00510DB8" w:rsidP="00297266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12" w:type="dxa"/>
          </w:tcPr>
          <w:p w14:paraId="338740C1" w14:textId="77777777" w:rsidR="00510DB8" w:rsidRDefault="00510DB8" w:rsidP="00297266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6EFF9716" w14:textId="546FB62C" w:rsidR="00510DB8" w:rsidRDefault="00510DB8" w:rsidP="00297266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41B46533" w14:textId="3F864236" w:rsidR="00510DB8" w:rsidRDefault="00510DB8" w:rsidP="00297266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0A599740" w14:textId="42DD5FE3" w:rsidR="00510DB8" w:rsidRDefault="00510DB8" w:rsidP="00297266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80425" w:rsidRPr="007673EB" w14:paraId="3C8082F5" w14:textId="73A46DA1" w:rsidTr="006B7A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4" w:type="dxa"/>
          </w:tcPr>
          <w:p w14:paraId="7024598E" w14:textId="11C628D6" w:rsidR="00510DB8" w:rsidRDefault="00510DB8" w:rsidP="00297266">
            <w:pPr>
              <w:pStyle w:val="BodyText"/>
            </w:pPr>
          </w:p>
        </w:tc>
        <w:tc>
          <w:tcPr>
            <w:tcW w:w="2517" w:type="dxa"/>
          </w:tcPr>
          <w:p w14:paraId="22EB4FC7" w14:textId="5314D0F8" w:rsidR="00510DB8" w:rsidRDefault="00510DB8" w:rsidP="00297266">
            <w:pPr>
              <w:pStyle w:val="Body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034" w:type="dxa"/>
          </w:tcPr>
          <w:p w14:paraId="496ED65E" w14:textId="54DFA5DF" w:rsidR="00510DB8" w:rsidRDefault="00510DB8" w:rsidP="00297266">
            <w:pPr>
              <w:pStyle w:val="Body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912" w:type="dxa"/>
          </w:tcPr>
          <w:p w14:paraId="63734653" w14:textId="77777777" w:rsidR="00510DB8" w:rsidRDefault="00510DB8" w:rsidP="00297266">
            <w:pPr>
              <w:pStyle w:val="Body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5D463F25" w14:textId="21E4F56F" w:rsidR="00510DB8" w:rsidRDefault="00510DB8" w:rsidP="00297266">
            <w:pPr>
              <w:pStyle w:val="Body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5129E091" w14:textId="215540F6" w:rsidR="00510DB8" w:rsidRDefault="00510DB8" w:rsidP="00297266">
            <w:pPr>
              <w:pStyle w:val="Body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060EA158" w14:textId="11825CAC" w:rsidR="00510DB8" w:rsidRDefault="00510DB8" w:rsidP="00297266">
            <w:pPr>
              <w:pStyle w:val="Body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69F9F538" w14:textId="77777777" w:rsidR="00E853C3" w:rsidRDefault="00E853C3" w:rsidP="004902A2">
      <w:pPr>
        <w:pStyle w:val="BodyText"/>
      </w:pPr>
    </w:p>
    <w:p w14:paraId="06C5D75A" w14:textId="77777777" w:rsidR="004F1FC6" w:rsidRDefault="004F1FC6" w:rsidP="004902A2">
      <w:pPr>
        <w:pStyle w:val="BodyText"/>
        <w:sectPr w:rsidR="004F1FC6" w:rsidSect="004F1FC6">
          <w:pgSz w:w="16838" w:h="11906" w:orient="landscape" w:code="9"/>
          <w:pgMar w:top="851" w:right="851" w:bottom="851" w:left="851" w:header="397" w:footer="454" w:gutter="0"/>
          <w:pgNumType w:start="2"/>
          <w:cols w:space="708"/>
          <w:titlePg/>
          <w:docGrid w:linePitch="360"/>
        </w:sectPr>
      </w:pPr>
    </w:p>
    <w:p w14:paraId="0041C762" w14:textId="77777777" w:rsidR="00047CB6" w:rsidRDefault="00047CB6" w:rsidP="00047CB6">
      <w:pPr>
        <w:pStyle w:val="Heading10"/>
        <w:numPr>
          <w:ilvl w:val="0"/>
          <w:numId w:val="19"/>
        </w:numPr>
        <w:ind w:left="709"/>
      </w:pPr>
      <w:r>
        <w:lastRenderedPageBreak/>
        <w:t xml:space="preserve">Funding </w:t>
      </w:r>
      <w:proofErr w:type="gramStart"/>
      <w:r>
        <w:t>requested</w:t>
      </w:r>
      <w:proofErr w:type="gramEnd"/>
    </w:p>
    <w:p w14:paraId="768A97F8" w14:textId="77777777" w:rsidR="00047CB6" w:rsidRDefault="00047CB6" w:rsidP="00047CB6">
      <w:pPr>
        <w:rPr>
          <w:rFonts w:asciiTheme="minorHAnsi" w:eastAsiaTheme="minorEastAsia" w:hAnsiTheme="minorHAnsi" w:cstheme="minorBidi"/>
          <w:color w:val="22272B" w:themeColor="text1"/>
          <w:sz w:val="22"/>
          <w:szCs w:val="22"/>
        </w:rPr>
      </w:pPr>
    </w:p>
    <w:p w14:paraId="3DF50D17" w14:textId="50B14555" w:rsidR="00047CB6" w:rsidRPr="00534308" w:rsidRDefault="00047CB6" w:rsidP="00047CB6">
      <w:pPr>
        <w:rPr>
          <w:rFonts w:asciiTheme="minorHAnsi" w:eastAsiaTheme="minorEastAsia" w:hAnsiTheme="minorHAnsi" w:cstheme="minorBidi"/>
          <w:color w:val="22272B" w:themeColor="text1"/>
          <w:sz w:val="22"/>
          <w:szCs w:val="22"/>
        </w:rPr>
      </w:pPr>
      <w:r w:rsidRPr="00534308">
        <w:rPr>
          <w:rFonts w:asciiTheme="minorHAnsi" w:eastAsiaTheme="minorEastAsia" w:hAnsiTheme="minorHAnsi" w:cstheme="minorBidi"/>
          <w:color w:val="22272B" w:themeColor="text1"/>
          <w:sz w:val="22"/>
          <w:szCs w:val="22"/>
        </w:rPr>
        <w:t xml:space="preserve">Please complete the table below </w:t>
      </w:r>
      <w:r>
        <w:rPr>
          <w:rFonts w:asciiTheme="minorHAnsi" w:eastAsiaTheme="minorEastAsia" w:hAnsiTheme="minorHAnsi" w:cstheme="minorBidi"/>
          <w:color w:val="22272B" w:themeColor="text1"/>
          <w:sz w:val="22"/>
          <w:szCs w:val="22"/>
        </w:rPr>
        <w:t xml:space="preserve">for </w:t>
      </w:r>
      <w:r w:rsidR="008841F6">
        <w:rPr>
          <w:rFonts w:asciiTheme="minorHAnsi" w:eastAsiaTheme="minorEastAsia" w:hAnsiTheme="minorHAnsi" w:cstheme="minorBidi"/>
          <w:color w:val="22272B" w:themeColor="text1"/>
          <w:sz w:val="22"/>
          <w:szCs w:val="22"/>
        </w:rPr>
        <w:t xml:space="preserve">each </w:t>
      </w:r>
      <w:r>
        <w:rPr>
          <w:rFonts w:asciiTheme="minorHAnsi" w:eastAsiaTheme="minorEastAsia" w:hAnsiTheme="minorHAnsi" w:cstheme="minorBidi"/>
          <w:color w:val="22272B" w:themeColor="text1"/>
          <w:sz w:val="22"/>
          <w:szCs w:val="22"/>
        </w:rPr>
        <w:t>targeted activit</w:t>
      </w:r>
      <w:r w:rsidR="008841F6">
        <w:rPr>
          <w:rFonts w:asciiTheme="minorHAnsi" w:eastAsiaTheme="minorEastAsia" w:hAnsiTheme="minorHAnsi" w:cstheme="minorBidi"/>
          <w:color w:val="22272B" w:themeColor="text1"/>
          <w:sz w:val="22"/>
          <w:szCs w:val="22"/>
        </w:rPr>
        <w:t>y</w:t>
      </w:r>
      <w:r>
        <w:rPr>
          <w:rFonts w:asciiTheme="minorHAnsi" w:eastAsiaTheme="minorEastAsia" w:hAnsiTheme="minorHAnsi" w:cstheme="minorBidi"/>
          <w:color w:val="22272B" w:themeColor="text1"/>
          <w:sz w:val="22"/>
          <w:szCs w:val="22"/>
        </w:rPr>
        <w:t xml:space="preserve"> (add additional tables as necessary)</w:t>
      </w:r>
      <w:r w:rsidR="00212644">
        <w:rPr>
          <w:rFonts w:asciiTheme="minorHAnsi" w:eastAsiaTheme="minorEastAsia" w:hAnsiTheme="minorHAnsi" w:cstheme="minorBidi"/>
          <w:color w:val="22272B" w:themeColor="text1"/>
          <w:sz w:val="22"/>
          <w:szCs w:val="22"/>
        </w:rPr>
        <w:t>.</w:t>
      </w:r>
    </w:p>
    <w:p w14:paraId="472EC886" w14:textId="77777777" w:rsidR="00AA6A43" w:rsidRDefault="00AA6A43" w:rsidP="00047CB6">
      <w:pPr>
        <w:pStyle w:val="BodyText"/>
        <w:rPr>
          <w:b/>
        </w:rPr>
      </w:pPr>
    </w:p>
    <w:p w14:paraId="0D21EE02" w14:textId="7F809EB6" w:rsidR="00047CB6" w:rsidRPr="00534308" w:rsidRDefault="00047CB6" w:rsidP="00625A07">
      <w:pPr>
        <w:pStyle w:val="BodyText"/>
        <w:tabs>
          <w:tab w:val="clear" w:pos="714"/>
        </w:tabs>
      </w:pPr>
      <w:r w:rsidRPr="729FC630">
        <w:rPr>
          <w:b/>
          <w:bCs/>
        </w:rPr>
        <w:t xml:space="preserve">Activity: </w:t>
      </w:r>
      <w:r w:rsidR="5A9F1400">
        <w:t xml:space="preserve">For example: </w:t>
      </w:r>
      <w:r>
        <w:t>action plan, business case development, feasibility study.</w:t>
      </w:r>
    </w:p>
    <w:p w14:paraId="69B47E5E" w14:textId="77777777" w:rsidR="00047CB6" w:rsidRDefault="00047CB6" w:rsidP="00047CB6"/>
    <w:tbl>
      <w:tblPr>
        <w:tblStyle w:val="ListTable3-Accent4"/>
        <w:tblW w:w="0" w:type="auto"/>
        <w:tblInd w:w="5" w:type="dxa"/>
        <w:tblLook w:val="04A0" w:firstRow="1" w:lastRow="0" w:firstColumn="1" w:lastColumn="0" w:noHBand="0" w:noVBand="1"/>
      </w:tblPr>
      <w:tblGrid>
        <w:gridCol w:w="2240"/>
        <w:gridCol w:w="4418"/>
        <w:gridCol w:w="1984"/>
        <w:gridCol w:w="1418"/>
      </w:tblGrid>
      <w:tr w:rsidR="004E42A4" w14:paraId="1B336E60" w14:textId="77777777" w:rsidTr="729FC6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40" w:type="dxa"/>
            <w:tcBorders>
              <w:top w:val="nil"/>
              <w:left w:val="nil"/>
            </w:tcBorders>
            <w:shd w:val="clear" w:color="auto" w:fill="auto"/>
          </w:tcPr>
          <w:p w14:paraId="4C60CC77" w14:textId="77777777" w:rsidR="00047CB6" w:rsidRPr="00560EF4" w:rsidRDefault="00047CB6" w:rsidP="00C07BBD">
            <w:pPr>
              <w:pStyle w:val="BodyText"/>
            </w:pPr>
          </w:p>
        </w:tc>
        <w:tc>
          <w:tcPr>
            <w:tcW w:w="6402" w:type="dxa"/>
            <w:gridSpan w:val="2"/>
          </w:tcPr>
          <w:p w14:paraId="3890D5C9" w14:textId="7AA082E4" w:rsidR="00047CB6" w:rsidRPr="00560EF4" w:rsidRDefault="00AF1A3F" w:rsidP="00C07BBD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Details</w:t>
            </w:r>
            <w:r w:rsidR="00047CB6" w:rsidRPr="00560EF4">
              <w:t xml:space="preserve"> </w:t>
            </w:r>
          </w:p>
        </w:tc>
        <w:tc>
          <w:tcPr>
            <w:tcW w:w="1418" w:type="dxa"/>
          </w:tcPr>
          <w:p w14:paraId="276650B8" w14:textId="77777777" w:rsidR="00047CB6" w:rsidRPr="00560EF4" w:rsidRDefault="00047CB6" w:rsidP="00C07BBD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0EF4">
              <w:t>Costs</w:t>
            </w:r>
          </w:p>
        </w:tc>
      </w:tr>
      <w:tr w:rsidR="004E42A4" w14:paraId="053CFBE4" w14:textId="77777777" w:rsidTr="729FC6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8CE0FF" w:themeFill="accent4"/>
          </w:tcPr>
          <w:p w14:paraId="1F1E0FF3" w14:textId="1A2561FF" w:rsidR="00047CB6" w:rsidRDefault="00047CB6" w:rsidP="00C07BBD">
            <w:pPr>
              <w:pStyle w:val="BodyText"/>
              <w:rPr>
                <w:b/>
                <w:bCs w:val="0"/>
              </w:rPr>
            </w:pPr>
            <w:r w:rsidRPr="00E727F4">
              <w:rPr>
                <w:b/>
              </w:rPr>
              <w:t>Consultancy</w:t>
            </w:r>
            <w:r w:rsidR="006C6875">
              <w:rPr>
                <w:b/>
              </w:rPr>
              <w:t xml:space="preserve"> </w:t>
            </w:r>
          </w:p>
          <w:p w14:paraId="5F56A428" w14:textId="26F67A62" w:rsidR="00003720" w:rsidRPr="00E727F4" w:rsidRDefault="00003720" w:rsidP="00003720">
            <w:pPr>
              <w:pStyle w:val="BodyText"/>
              <w:rPr>
                <w:b/>
              </w:rPr>
            </w:pPr>
          </w:p>
        </w:tc>
        <w:tc>
          <w:tcPr>
            <w:tcW w:w="6402" w:type="dxa"/>
            <w:gridSpan w:val="2"/>
          </w:tcPr>
          <w:p w14:paraId="19E48C4B" w14:textId="7851DC3A" w:rsidR="00047CB6" w:rsidRDefault="031D0C5B" w:rsidP="00C07BBD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List</w:t>
            </w:r>
            <w:r w:rsidR="61207DCB">
              <w:t xml:space="preserve"> </w:t>
            </w:r>
            <w:r w:rsidR="0F4C8A12">
              <w:t>any details or deliverables of consultancy costs</w:t>
            </w:r>
            <w:r w:rsidR="4C4CF996">
              <w:t>.</w:t>
            </w:r>
            <w:r w:rsidR="0F4C8A12">
              <w:t xml:space="preserve"> </w:t>
            </w:r>
            <w:r w:rsidR="61207DCB">
              <w:t xml:space="preserve"> </w:t>
            </w:r>
          </w:p>
        </w:tc>
        <w:tc>
          <w:tcPr>
            <w:tcW w:w="1418" w:type="dxa"/>
          </w:tcPr>
          <w:p w14:paraId="6FE6D317" w14:textId="6820A4B9" w:rsidR="00047CB6" w:rsidRDefault="00047CB6" w:rsidP="00C07BBD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</w:p>
        </w:tc>
      </w:tr>
      <w:tr w:rsidR="004E42A4" w14:paraId="205DDF87" w14:textId="77777777" w:rsidTr="729FC6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8CE0FF" w:themeFill="accent4"/>
          </w:tcPr>
          <w:p w14:paraId="0F9807EA" w14:textId="77777777" w:rsidR="00047CB6" w:rsidRPr="00E727F4" w:rsidRDefault="00047CB6" w:rsidP="00C07BBD">
            <w:pPr>
              <w:pStyle w:val="BodyText"/>
              <w:rPr>
                <w:b/>
              </w:rPr>
            </w:pPr>
            <w:r w:rsidRPr="00E727F4">
              <w:rPr>
                <w:b/>
              </w:rPr>
              <w:t>Supplier/industry partner or research partners costs</w:t>
            </w:r>
          </w:p>
        </w:tc>
        <w:tc>
          <w:tcPr>
            <w:tcW w:w="6402" w:type="dxa"/>
            <w:gridSpan w:val="2"/>
          </w:tcPr>
          <w:p w14:paraId="56744451" w14:textId="06AC0FE5" w:rsidR="00047CB6" w:rsidRDefault="4766A8F2" w:rsidP="00C07BBD">
            <w:pPr>
              <w:pStyle w:val="Body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List</w:t>
            </w:r>
            <w:r w:rsidR="0BFF4772">
              <w:t xml:space="preserve"> any details </w:t>
            </w:r>
            <w:r w:rsidR="3D40A98C">
              <w:t xml:space="preserve">of </w:t>
            </w:r>
            <w:r w:rsidR="5E6404B9">
              <w:t xml:space="preserve">supplier/industry partner or research partners </w:t>
            </w:r>
            <w:r w:rsidR="0BFF4772">
              <w:t>costs</w:t>
            </w:r>
            <w:r w:rsidR="4C4CF996">
              <w:t>.</w:t>
            </w:r>
            <w:r w:rsidR="0BFF4772">
              <w:t xml:space="preserve">  </w:t>
            </w:r>
          </w:p>
        </w:tc>
        <w:tc>
          <w:tcPr>
            <w:tcW w:w="1418" w:type="dxa"/>
          </w:tcPr>
          <w:p w14:paraId="456DCCFD" w14:textId="77777777" w:rsidR="00047CB6" w:rsidRDefault="00047CB6" w:rsidP="00C07BBD">
            <w:pPr>
              <w:pStyle w:val="Body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$</w:t>
            </w:r>
          </w:p>
        </w:tc>
      </w:tr>
      <w:tr w:rsidR="004E42A4" w14:paraId="161BB46B" w14:textId="77777777" w:rsidTr="729FC6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8CE0FF" w:themeFill="accent4"/>
          </w:tcPr>
          <w:p w14:paraId="4C54FACF" w14:textId="77777777" w:rsidR="00047CB6" w:rsidRPr="00804391" w:rsidRDefault="00047CB6" w:rsidP="00C07BBD">
            <w:pPr>
              <w:pStyle w:val="BodyText"/>
              <w:rPr>
                <w:b/>
              </w:rPr>
            </w:pPr>
            <w:r w:rsidRPr="00E727F4">
              <w:rPr>
                <w:b/>
              </w:rPr>
              <w:t>Staffing costs</w:t>
            </w:r>
            <w:r w:rsidRPr="00804391">
              <w:rPr>
                <w:b/>
              </w:rPr>
              <w:t xml:space="preserve"> </w:t>
            </w:r>
          </w:p>
        </w:tc>
        <w:tc>
          <w:tcPr>
            <w:tcW w:w="6402" w:type="dxa"/>
            <w:gridSpan w:val="2"/>
          </w:tcPr>
          <w:p w14:paraId="7326BCF3" w14:textId="380F9DEB" w:rsidR="00047CB6" w:rsidRDefault="0A3E90AA" w:rsidP="00C07BBD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List </w:t>
            </w:r>
            <w:r w:rsidR="00047CB6">
              <w:t xml:space="preserve">any </w:t>
            </w:r>
            <w:r w:rsidR="10BE0F19">
              <w:t>details</w:t>
            </w:r>
            <w:r w:rsidR="00047CB6">
              <w:t xml:space="preserve"> of </w:t>
            </w:r>
            <w:r w:rsidR="40938810">
              <w:t xml:space="preserve">staff time and resourcing </w:t>
            </w:r>
            <w:r w:rsidR="5F1F7C7F">
              <w:t xml:space="preserve">required </w:t>
            </w:r>
            <w:r w:rsidR="00047CB6">
              <w:t>to deliver this activity.</w:t>
            </w:r>
          </w:p>
        </w:tc>
        <w:tc>
          <w:tcPr>
            <w:tcW w:w="1418" w:type="dxa"/>
          </w:tcPr>
          <w:p w14:paraId="302BA9BE" w14:textId="77777777" w:rsidR="00047CB6" w:rsidRDefault="00047CB6" w:rsidP="00C07BBD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</w:p>
        </w:tc>
      </w:tr>
      <w:tr w:rsidR="004E42A4" w14:paraId="42E172E8" w14:textId="77777777" w:rsidTr="729FC6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8CE0FF" w:themeFill="accent4"/>
          </w:tcPr>
          <w:p w14:paraId="3FE530E8" w14:textId="77777777" w:rsidR="00047CB6" w:rsidRDefault="00047CB6" w:rsidP="00C07BBD">
            <w:pPr>
              <w:pStyle w:val="BodyText"/>
              <w:rPr>
                <w:b/>
                <w:bCs w:val="0"/>
              </w:rPr>
            </w:pPr>
            <w:r w:rsidRPr="00E727F4">
              <w:rPr>
                <w:b/>
              </w:rPr>
              <w:t xml:space="preserve">Other costs </w:t>
            </w:r>
          </w:p>
          <w:p w14:paraId="56920B6C" w14:textId="77777777" w:rsidR="00047CB6" w:rsidRPr="00E727F4" w:rsidRDefault="00047CB6" w:rsidP="00C07BBD">
            <w:pPr>
              <w:pStyle w:val="BodyText"/>
              <w:rPr>
                <w:b/>
              </w:rPr>
            </w:pPr>
          </w:p>
        </w:tc>
        <w:tc>
          <w:tcPr>
            <w:tcW w:w="6402" w:type="dxa"/>
            <w:gridSpan w:val="2"/>
          </w:tcPr>
          <w:p w14:paraId="3BCD1197" w14:textId="6C356638" w:rsidR="00047CB6" w:rsidRDefault="5F442ECF" w:rsidP="00C07BBD">
            <w:pPr>
              <w:pStyle w:val="Body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List </w:t>
            </w:r>
            <w:r w:rsidR="10BE0F19">
              <w:t xml:space="preserve">details of any </w:t>
            </w:r>
            <w:r w:rsidR="00047CB6">
              <w:t>other project costs.</w:t>
            </w:r>
          </w:p>
        </w:tc>
        <w:tc>
          <w:tcPr>
            <w:tcW w:w="1418" w:type="dxa"/>
          </w:tcPr>
          <w:p w14:paraId="4528A226" w14:textId="77777777" w:rsidR="00047CB6" w:rsidRDefault="00047CB6" w:rsidP="00C07BBD">
            <w:pPr>
              <w:pStyle w:val="Body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$</w:t>
            </w:r>
          </w:p>
        </w:tc>
      </w:tr>
      <w:tr w:rsidR="004E42A4" w14:paraId="58867D33" w14:textId="77777777" w:rsidTr="729FC6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shd w:val="clear" w:color="auto" w:fill="8CE0FF" w:themeFill="accent4"/>
          </w:tcPr>
          <w:p w14:paraId="5E0205B9" w14:textId="77777777" w:rsidR="00047CB6" w:rsidRDefault="00047CB6" w:rsidP="00C07BBD">
            <w:pPr>
              <w:pStyle w:val="BodyText"/>
              <w:rPr>
                <w:b/>
                <w:bCs w:val="0"/>
              </w:rPr>
            </w:pPr>
            <w:r w:rsidRPr="00E727F4">
              <w:rPr>
                <w:b/>
              </w:rPr>
              <w:t>Co-funding</w:t>
            </w:r>
          </w:p>
          <w:p w14:paraId="0EA26313" w14:textId="77777777" w:rsidR="00047CB6" w:rsidRPr="00E727F4" w:rsidRDefault="00047CB6" w:rsidP="00C07BBD">
            <w:pPr>
              <w:pStyle w:val="BodyText"/>
              <w:rPr>
                <w:b/>
              </w:rPr>
            </w:pPr>
          </w:p>
        </w:tc>
        <w:tc>
          <w:tcPr>
            <w:tcW w:w="6402" w:type="dxa"/>
            <w:gridSpan w:val="2"/>
          </w:tcPr>
          <w:p w14:paraId="06BF93B7" w14:textId="123FF64C" w:rsidR="00047CB6" w:rsidRDefault="2CEA0A03" w:rsidP="00C07BBD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Provide </w:t>
            </w:r>
            <w:r w:rsidR="00047CB6">
              <w:t>details of any co-funding that will be contributed.</w:t>
            </w:r>
          </w:p>
        </w:tc>
        <w:tc>
          <w:tcPr>
            <w:tcW w:w="1418" w:type="dxa"/>
          </w:tcPr>
          <w:p w14:paraId="7E9295B7" w14:textId="77777777" w:rsidR="00047CB6" w:rsidRDefault="00047CB6" w:rsidP="00C07BBD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</w:p>
        </w:tc>
      </w:tr>
      <w:tr w:rsidR="00003720" w14:paraId="2CAAFBF8" w14:textId="77777777" w:rsidTr="729FC6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tcBorders>
              <w:left w:val="nil"/>
              <w:bottom w:val="nil"/>
              <w:right w:val="nil"/>
            </w:tcBorders>
          </w:tcPr>
          <w:p w14:paraId="3A7DE0C6" w14:textId="77777777" w:rsidR="00047CB6" w:rsidRPr="00E727F4" w:rsidRDefault="00047CB6" w:rsidP="00C07BBD">
            <w:pPr>
              <w:pStyle w:val="BodyText"/>
              <w:rPr>
                <w:b/>
              </w:rPr>
            </w:pPr>
          </w:p>
        </w:tc>
        <w:tc>
          <w:tcPr>
            <w:tcW w:w="4418" w:type="dxa"/>
            <w:tcBorders>
              <w:left w:val="nil"/>
              <w:bottom w:val="nil"/>
            </w:tcBorders>
          </w:tcPr>
          <w:p w14:paraId="0A24DE34" w14:textId="77777777" w:rsidR="00047CB6" w:rsidRPr="00804391" w:rsidRDefault="00047CB6" w:rsidP="00C07BBD">
            <w:pPr>
              <w:pStyle w:val="Body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984" w:type="dxa"/>
            <w:shd w:val="clear" w:color="auto" w:fill="8CE0FF" w:themeFill="accent4"/>
          </w:tcPr>
          <w:p w14:paraId="436D354D" w14:textId="390B3BCF" w:rsidR="00047CB6" w:rsidRPr="00E727F4" w:rsidRDefault="00047CB6" w:rsidP="00662BA1">
            <w:pPr>
              <w:pStyle w:val="Body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Total</w:t>
            </w:r>
            <w:r w:rsidR="001057C0">
              <w:rPr>
                <w:b/>
              </w:rPr>
              <w:t xml:space="preserve"> (exc</w:t>
            </w:r>
            <w:r w:rsidR="00662BA1">
              <w:rPr>
                <w:b/>
              </w:rPr>
              <w:t>luding</w:t>
            </w:r>
            <w:r w:rsidR="001057C0">
              <w:rPr>
                <w:b/>
              </w:rPr>
              <w:t xml:space="preserve"> </w:t>
            </w:r>
            <w:r w:rsidR="00662BA1">
              <w:rPr>
                <w:b/>
              </w:rPr>
              <w:t>co-funding)</w:t>
            </w:r>
          </w:p>
        </w:tc>
        <w:tc>
          <w:tcPr>
            <w:tcW w:w="1418" w:type="dxa"/>
          </w:tcPr>
          <w:p w14:paraId="4FA29E98" w14:textId="6167C440" w:rsidR="00047CB6" w:rsidRDefault="004C0D33" w:rsidP="00C07BBD">
            <w:pPr>
              <w:pStyle w:val="Body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$</w:t>
            </w:r>
          </w:p>
        </w:tc>
      </w:tr>
    </w:tbl>
    <w:p w14:paraId="794B53D1" w14:textId="77777777" w:rsidR="00047CB6" w:rsidRDefault="00047CB6" w:rsidP="00A81A87">
      <w:pPr>
        <w:pStyle w:val="Heading10"/>
        <w:ind w:left="709"/>
      </w:pPr>
    </w:p>
    <w:p w14:paraId="267107AB" w14:textId="57F8A7D4" w:rsidR="00D618C5" w:rsidRDefault="00B07F73" w:rsidP="00286329">
      <w:pPr>
        <w:pStyle w:val="Heading10"/>
        <w:numPr>
          <w:ilvl w:val="0"/>
          <w:numId w:val="19"/>
        </w:numPr>
        <w:ind w:left="709"/>
      </w:pPr>
      <w:r>
        <w:t xml:space="preserve">Resourcing </w:t>
      </w:r>
    </w:p>
    <w:p w14:paraId="6D8DEC22" w14:textId="77777777" w:rsidR="000874F6" w:rsidRPr="000874F6" w:rsidRDefault="000874F6" w:rsidP="000874F6">
      <w:pPr>
        <w:pStyle w:val="BodyText"/>
      </w:pPr>
    </w:p>
    <w:tbl>
      <w:tblPr>
        <w:tblStyle w:val="ListTable3-Accent4"/>
        <w:tblW w:w="4934" w:type="pct"/>
        <w:tblLook w:val="04A0" w:firstRow="1" w:lastRow="0" w:firstColumn="1" w:lastColumn="0" w:noHBand="0" w:noVBand="1"/>
      </w:tblPr>
      <w:tblGrid>
        <w:gridCol w:w="4032"/>
        <w:gridCol w:w="864"/>
        <w:gridCol w:w="957"/>
        <w:gridCol w:w="903"/>
        <w:gridCol w:w="3308"/>
      </w:tblGrid>
      <w:tr w:rsidR="009242B6" w:rsidRPr="007673EB" w14:paraId="565FDA5E" w14:textId="5BF0576D" w:rsidTr="729FC6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20" w:type="pct"/>
            <w:tcBorders>
              <w:top w:val="nil"/>
              <w:left w:val="nil"/>
            </w:tcBorders>
            <w:shd w:val="clear" w:color="auto" w:fill="FFFFFF" w:themeFill="background1"/>
          </w:tcPr>
          <w:p w14:paraId="4E21B320" w14:textId="77777777" w:rsidR="008A7414" w:rsidRDefault="008A7414" w:rsidP="00C07BBD">
            <w:pPr>
              <w:pStyle w:val="BodyText"/>
            </w:pPr>
          </w:p>
        </w:tc>
        <w:tc>
          <w:tcPr>
            <w:tcW w:w="446" w:type="pct"/>
          </w:tcPr>
          <w:p w14:paraId="7DE1B168" w14:textId="7C2A1A0F" w:rsidR="008A7414" w:rsidRPr="002903AA" w:rsidRDefault="008A7414" w:rsidP="00C07BBD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903AA">
              <w:t>Yes</w:t>
            </w:r>
          </w:p>
        </w:tc>
        <w:tc>
          <w:tcPr>
            <w:tcW w:w="492" w:type="pct"/>
          </w:tcPr>
          <w:p w14:paraId="2F3D4D3B" w14:textId="41CFE6BE" w:rsidR="008A7414" w:rsidRPr="002903AA" w:rsidRDefault="008A7414" w:rsidP="00C07BBD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903AA">
              <w:t>No</w:t>
            </w:r>
          </w:p>
        </w:tc>
        <w:tc>
          <w:tcPr>
            <w:tcW w:w="382" w:type="pct"/>
          </w:tcPr>
          <w:p w14:paraId="292E616A" w14:textId="505720C9" w:rsidR="008A7414" w:rsidRPr="002903AA" w:rsidRDefault="008A7414" w:rsidP="00C07BBD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903AA">
              <w:t>Maybe</w:t>
            </w:r>
          </w:p>
        </w:tc>
        <w:tc>
          <w:tcPr>
            <w:tcW w:w="1660" w:type="pct"/>
          </w:tcPr>
          <w:p w14:paraId="2E56DB39" w14:textId="2D90AED5" w:rsidR="008A7414" w:rsidRPr="002903AA" w:rsidRDefault="002903AA" w:rsidP="00C07BBD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903AA">
              <w:t>Further details</w:t>
            </w:r>
          </w:p>
        </w:tc>
      </w:tr>
      <w:tr w:rsidR="009242B6" w:rsidRPr="007673EB" w14:paraId="5722EE23" w14:textId="091CDD36" w:rsidTr="729FC6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pct"/>
            <w:shd w:val="clear" w:color="auto" w:fill="8CE0FF" w:themeFill="accent4"/>
          </w:tcPr>
          <w:p w14:paraId="46AD1C94" w14:textId="0627F281" w:rsidR="00C37808" w:rsidRPr="002903AA" w:rsidRDefault="00C37808" w:rsidP="00C37808">
            <w:pPr>
              <w:pStyle w:val="BodyText"/>
              <w:rPr>
                <w:b/>
              </w:rPr>
            </w:pPr>
            <w:r w:rsidRPr="002903AA">
              <w:rPr>
                <w:b/>
              </w:rPr>
              <w:t>Does your agency have dedicated staff that can project manage this activity?</w:t>
            </w:r>
          </w:p>
        </w:tc>
        <w:sdt>
          <w:sdtPr>
            <w:id w:val="-118695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pct"/>
                <w:shd w:val="clear" w:color="auto" w:fill="FFFFFF" w:themeFill="background1"/>
              </w:tcPr>
              <w:p w14:paraId="7A2E23DE" w14:textId="2C2A4F82" w:rsidR="00C37808" w:rsidRDefault="00C37808" w:rsidP="00C37808">
                <w:pPr>
                  <w:pStyle w:val="Body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92EC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05218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pct"/>
                <w:shd w:val="clear" w:color="auto" w:fill="FFFFFF" w:themeFill="background1"/>
              </w:tcPr>
              <w:p w14:paraId="75C52EBE" w14:textId="33ECB8C2" w:rsidR="00C37808" w:rsidRDefault="00C37808" w:rsidP="00C37808">
                <w:pPr>
                  <w:pStyle w:val="Body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92EC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32975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2" w:type="pct"/>
                <w:shd w:val="clear" w:color="auto" w:fill="FFFFFF" w:themeFill="background1"/>
              </w:tcPr>
              <w:p w14:paraId="51DC156E" w14:textId="6658EB60" w:rsidR="00C37808" w:rsidRDefault="00C37808" w:rsidP="00C37808">
                <w:pPr>
                  <w:pStyle w:val="Body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92EC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60" w:type="pct"/>
            <w:shd w:val="clear" w:color="auto" w:fill="FFFFFF" w:themeFill="background1"/>
          </w:tcPr>
          <w:p w14:paraId="335F16CB" w14:textId="067E5F67" w:rsidR="00C37808" w:rsidRDefault="00C37808" w:rsidP="00C37808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D2BB8" w:rsidRPr="007673EB" w14:paraId="614087CB" w14:textId="3F4801F2" w:rsidTr="729FC6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pct"/>
            <w:shd w:val="clear" w:color="auto" w:fill="8CE0FF" w:themeFill="accent4"/>
          </w:tcPr>
          <w:p w14:paraId="6E1A0DB9" w14:textId="174060C0" w:rsidR="00C37808" w:rsidRPr="00D618C5" w:rsidRDefault="00C37808" w:rsidP="00C37808">
            <w:pPr>
              <w:pStyle w:val="BodyText"/>
              <w:rPr>
                <w:b/>
              </w:rPr>
            </w:pPr>
            <w:r w:rsidRPr="00EA3F80">
              <w:rPr>
                <w:b/>
              </w:rPr>
              <w:t xml:space="preserve">Would your organisation need project management support to assist </w:t>
            </w:r>
            <w:r>
              <w:rPr>
                <w:b/>
              </w:rPr>
              <w:t>activity</w:t>
            </w:r>
            <w:r w:rsidRPr="00EA3F80">
              <w:rPr>
                <w:b/>
              </w:rPr>
              <w:t xml:space="preserve"> delivery</w:t>
            </w:r>
            <w:r w:rsidR="006A3877">
              <w:rPr>
                <w:b/>
              </w:rPr>
              <w:t xml:space="preserve"> (procurement, </w:t>
            </w:r>
            <w:r w:rsidR="007F4E5B">
              <w:rPr>
                <w:b/>
              </w:rPr>
              <w:t>contract management)</w:t>
            </w:r>
            <w:r w:rsidRPr="00EA3F80">
              <w:rPr>
                <w:b/>
              </w:rPr>
              <w:t>?</w:t>
            </w:r>
          </w:p>
        </w:tc>
        <w:sdt>
          <w:sdtPr>
            <w:id w:val="-1955704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pct"/>
              </w:tcPr>
              <w:p w14:paraId="788D569C" w14:textId="6DABD36D" w:rsidR="00C37808" w:rsidRDefault="00C37808" w:rsidP="00C37808">
                <w:pPr>
                  <w:pStyle w:val="BodyTex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F92EC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11790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pct"/>
              </w:tcPr>
              <w:p w14:paraId="67EACAB4" w14:textId="7D75A297" w:rsidR="00C37808" w:rsidRDefault="00C37808" w:rsidP="00C37808">
                <w:pPr>
                  <w:pStyle w:val="BodyTex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F92EC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39804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2" w:type="pct"/>
              </w:tcPr>
              <w:p w14:paraId="00AE9F5A" w14:textId="06A2ABAC" w:rsidR="00C37808" w:rsidRDefault="00C37808" w:rsidP="00C37808">
                <w:pPr>
                  <w:pStyle w:val="BodyTex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F92EC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60" w:type="pct"/>
          </w:tcPr>
          <w:p w14:paraId="487F6BB1" w14:textId="77777777" w:rsidR="00C37808" w:rsidRDefault="00C37808" w:rsidP="00C37808">
            <w:pPr>
              <w:pStyle w:val="Body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D2BB8" w:rsidRPr="007673EB" w14:paraId="21A5416A" w14:textId="7AB9709C" w:rsidTr="729FC6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pct"/>
            <w:shd w:val="clear" w:color="auto" w:fill="8CE0FF" w:themeFill="accent4"/>
          </w:tcPr>
          <w:p w14:paraId="03A670F5" w14:textId="793CAB7B" w:rsidR="00C37808" w:rsidRPr="00D618C5" w:rsidRDefault="09932392" w:rsidP="729FC630">
            <w:pPr>
              <w:pStyle w:val="BodyText"/>
              <w:rPr>
                <w:b/>
              </w:rPr>
            </w:pPr>
            <w:r w:rsidRPr="729FC630">
              <w:rPr>
                <w:b/>
              </w:rPr>
              <w:t xml:space="preserve">Would </w:t>
            </w:r>
            <w:r w:rsidR="0A16231A" w:rsidRPr="729FC630">
              <w:rPr>
                <w:b/>
              </w:rPr>
              <w:t xml:space="preserve">you </w:t>
            </w:r>
            <w:r w:rsidRPr="729FC630">
              <w:rPr>
                <w:b/>
              </w:rPr>
              <w:t>be interested in working with other agencies to maximise benefits of the activity?  (</w:t>
            </w:r>
            <w:r w:rsidR="776D73B9" w:rsidRPr="729FC630">
              <w:rPr>
                <w:b/>
              </w:rPr>
              <w:t xml:space="preserve">For </w:t>
            </w:r>
            <w:r w:rsidR="776D73B9" w:rsidRPr="729FC630">
              <w:rPr>
                <w:b/>
              </w:rPr>
              <w:lastRenderedPageBreak/>
              <w:t xml:space="preserve">example, </w:t>
            </w:r>
            <w:r w:rsidRPr="729FC630">
              <w:rPr>
                <w:b/>
              </w:rPr>
              <w:t xml:space="preserve">one </w:t>
            </w:r>
            <w:r w:rsidR="29B9FC23" w:rsidRPr="729FC630">
              <w:rPr>
                <w:b/>
              </w:rPr>
              <w:t>activity for multiple projects</w:t>
            </w:r>
            <w:r w:rsidRPr="729FC630">
              <w:rPr>
                <w:b/>
              </w:rPr>
              <w:t>)?</w:t>
            </w:r>
          </w:p>
        </w:tc>
        <w:sdt>
          <w:sdtPr>
            <w:id w:val="-407608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pct"/>
              </w:tcPr>
              <w:p w14:paraId="2348244C" w14:textId="2F68169D" w:rsidR="00C37808" w:rsidRDefault="00C37808" w:rsidP="00C37808">
                <w:pPr>
                  <w:pStyle w:val="Body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92EC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38823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pct"/>
              </w:tcPr>
              <w:p w14:paraId="08007F07" w14:textId="3C024EB0" w:rsidR="00C37808" w:rsidRDefault="00C37808" w:rsidP="00C37808">
                <w:pPr>
                  <w:pStyle w:val="Body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92EC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82" w:type="pct"/>
          </w:tcPr>
          <w:p w14:paraId="720B2216" w14:textId="5E486DF4" w:rsidR="00C37808" w:rsidRDefault="007629B6" w:rsidP="00C37808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396711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808" w:rsidRPr="00F92E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660" w:type="pct"/>
          </w:tcPr>
          <w:p w14:paraId="37221419" w14:textId="77777777" w:rsidR="00C37808" w:rsidRDefault="00C37808" w:rsidP="00C37808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C71569E" w14:textId="77777777" w:rsidR="00B07F73" w:rsidRDefault="00B07F73" w:rsidP="004902A2">
      <w:pPr>
        <w:pStyle w:val="BodyText"/>
      </w:pPr>
    </w:p>
    <w:p w14:paraId="459CDDCF" w14:textId="1AA3B343" w:rsidR="00D67CE8" w:rsidRDefault="00152D6C" w:rsidP="00177C68">
      <w:pPr>
        <w:pStyle w:val="Heading10"/>
        <w:numPr>
          <w:ilvl w:val="0"/>
          <w:numId w:val="19"/>
        </w:numPr>
        <w:ind w:left="709"/>
      </w:pPr>
      <w:r>
        <w:t>Additional comments</w:t>
      </w:r>
    </w:p>
    <w:p w14:paraId="51AF9D13" w14:textId="77777777" w:rsidR="00177C68" w:rsidRPr="00177C68" w:rsidRDefault="00177C68" w:rsidP="00177C68">
      <w:pPr>
        <w:pStyle w:val="BodyText"/>
      </w:pPr>
    </w:p>
    <w:tbl>
      <w:tblPr>
        <w:tblStyle w:val="ListTable3-Accent4"/>
        <w:tblW w:w="4865" w:type="pct"/>
        <w:tblLook w:val="04A0" w:firstRow="1" w:lastRow="0" w:firstColumn="1" w:lastColumn="0" w:noHBand="0" w:noVBand="1"/>
      </w:tblPr>
      <w:tblGrid>
        <w:gridCol w:w="2404"/>
        <w:gridCol w:w="7515"/>
      </w:tblGrid>
      <w:tr w:rsidR="001D7E23" w14:paraId="742346B5" w14:textId="77777777" w:rsidTr="008168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12" w:type="pct"/>
          </w:tcPr>
          <w:p w14:paraId="1C6E5936" w14:textId="434487E6" w:rsidR="001D7E23" w:rsidRPr="00D618C5" w:rsidRDefault="0081689C" w:rsidP="00C07BBD">
            <w:pPr>
              <w:pStyle w:val="BodyText"/>
              <w:rPr>
                <w:b w:val="0"/>
              </w:rPr>
            </w:pPr>
            <w:r>
              <w:t>Additional comments</w:t>
            </w:r>
            <w:r w:rsidR="001D7E23">
              <w:t xml:space="preserve"> </w:t>
            </w:r>
          </w:p>
        </w:tc>
        <w:tc>
          <w:tcPr>
            <w:tcW w:w="3788" w:type="pct"/>
            <w:shd w:val="clear" w:color="auto" w:fill="FFFFFF" w:themeFill="background1"/>
          </w:tcPr>
          <w:p w14:paraId="6D806F57" w14:textId="77777777" w:rsidR="001D7E23" w:rsidRDefault="001D7E23" w:rsidP="00C07BBD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14:paraId="6AF2A346" w14:textId="77777777" w:rsidR="0081689C" w:rsidRDefault="0081689C" w:rsidP="00C07BBD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14:paraId="273CBACA" w14:textId="77777777" w:rsidR="0081689C" w:rsidRDefault="0081689C" w:rsidP="00C07BBD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14:paraId="4870FF5D" w14:textId="77777777" w:rsidR="0081689C" w:rsidRDefault="0081689C" w:rsidP="00C07BBD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14:paraId="7D20F73D" w14:textId="77777777" w:rsidR="0081689C" w:rsidRDefault="0081689C" w:rsidP="00C07BBD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14:paraId="1B1974C2" w14:textId="77777777" w:rsidR="0081689C" w:rsidRDefault="0081689C" w:rsidP="00C07BBD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14:paraId="45D76AA6" w14:textId="74B9E880" w:rsidR="0081689C" w:rsidRDefault="0081689C" w:rsidP="00C07BBD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58CFFC1" w14:textId="0D3C3C4C" w:rsidR="00D618C5" w:rsidRDefault="00D618C5" w:rsidP="004902A2">
      <w:pPr>
        <w:pStyle w:val="BodyText"/>
      </w:pPr>
    </w:p>
    <w:p w14:paraId="7EF064E5" w14:textId="13D4DB6A" w:rsidR="007D4D22" w:rsidRDefault="007C049B" w:rsidP="00177C68">
      <w:pPr>
        <w:pStyle w:val="Heading10"/>
        <w:numPr>
          <w:ilvl w:val="0"/>
          <w:numId w:val="19"/>
        </w:numPr>
        <w:ind w:left="709"/>
      </w:pPr>
      <w:r>
        <w:t>Declaration</w:t>
      </w:r>
    </w:p>
    <w:p w14:paraId="003B57D4" w14:textId="7E0920EA" w:rsidR="002D46BC" w:rsidRDefault="008743EE" w:rsidP="00923F66">
      <w:pPr>
        <w:pStyle w:val="BodyText"/>
      </w:pPr>
      <w:r w:rsidRPr="008743EE">
        <w:t xml:space="preserve">I declare </w:t>
      </w:r>
      <w:r w:rsidR="00931E00">
        <w:t xml:space="preserve">that </w:t>
      </w:r>
      <w:r w:rsidRPr="008743EE">
        <w:t xml:space="preserve">the information provided in this application is complete and </w:t>
      </w:r>
      <w:r w:rsidR="002D46BC" w:rsidRPr="008743EE">
        <w:t>correct.</w:t>
      </w:r>
      <w:r w:rsidR="00566358">
        <w:t xml:space="preserve"> </w:t>
      </w:r>
    </w:p>
    <w:p w14:paraId="11E1DE8B" w14:textId="77D2C683" w:rsidR="00923F66" w:rsidRDefault="00566358" w:rsidP="00923F66">
      <w:pPr>
        <w:pStyle w:val="BodyText"/>
      </w:pPr>
      <w:r>
        <w:t>I</w:t>
      </w:r>
      <w:r w:rsidR="002D46BC">
        <w:t xml:space="preserve"> declare that I </w:t>
      </w:r>
      <w:r>
        <w:t xml:space="preserve">have </w:t>
      </w:r>
      <w:r w:rsidR="00B43503">
        <w:t xml:space="preserve">received </w:t>
      </w:r>
      <w:r w:rsidR="005F7B79">
        <w:t>executive</w:t>
      </w:r>
      <w:r w:rsidR="000811D6">
        <w:t xml:space="preserve"> </w:t>
      </w:r>
      <w:r w:rsidR="00B27CD4">
        <w:t>(</w:t>
      </w:r>
      <w:r w:rsidR="000811D6">
        <w:t>or other appropriate financial delegate</w:t>
      </w:r>
      <w:r w:rsidR="00B27CD4">
        <w:t>)</w:t>
      </w:r>
      <w:r w:rsidR="005F7B79">
        <w:t xml:space="preserve"> </w:t>
      </w:r>
      <w:r w:rsidR="00B43503">
        <w:t>endorsement</w:t>
      </w:r>
      <w:r w:rsidR="002D46BC">
        <w:t xml:space="preserve"> for this </w:t>
      </w:r>
      <w:r w:rsidR="002C4856">
        <w:t>EOI</w:t>
      </w:r>
      <w:r w:rsidR="00B43503">
        <w:t xml:space="preserve">. </w:t>
      </w:r>
      <w:r w:rsidR="002548C9">
        <w:t xml:space="preserve"> </w:t>
      </w:r>
    </w:p>
    <w:p w14:paraId="4245630C" w14:textId="511EFD7C" w:rsidR="00931E00" w:rsidRPr="00923F66" w:rsidRDefault="00931E00" w:rsidP="00923F66">
      <w:pPr>
        <w:pStyle w:val="BodyText"/>
      </w:pPr>
    </w:p>
    <w:tbl>
      <w:tblPr>
        <w:tblStyle w:val="ListTable3-Accent4"/>
        <w:tblW w:w="4865" w:type="pct"/>
        <w:tblLook w:val="04A0" w:firstRow="1" w:lastRow="0" w:firstColumn="1" w:lastColumn="0" w:noHBand="0" w:noVBand="1"/>
      </w:tblPr>
      <w:tblGrid>
        <w:gridCol w:w="2404"/>
        <w:gridCol w:w="7515"/>
      </w:tblGrid>
      <w:tr w:rsidR="00802DE4" w14:paraId="61CF0289" w14:textId="77777777" w:rsidTr="005C44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12" w:type="pct"/>
          </w:tcPr>
          <w:p w14:paraId="665CBA4C" w14:textId="47FDF845" w:rsidR="00802DE4" w:rsidRPr="00D618C5" w:rsidRDefault="00802DE4" w:rsidP="00C07BBD">
            <w:pPr>
              <w:pStyle w:val="BodyText"/>
              <w:rPr>
                <w:b w:val="0"/>
              </w:rPr>
            </w:pPr>
            <w:r>
              <w:t xml:space="preserve">Name </w:t>
            </w:r>
          </w:p>
        </w:tc>
        <w:tc>
          <w:tcPr>
            <w:tcW w:w="3788" w:type="pct"/>
            <w:shd w:val="clear" w:color="auto" w:fill="FFFFFF" w:themeFill="background1"/>
          </w:tcPr>
          <w:p w14:paraId="0444E342" w14:textId="77777777" w:rsidR="00802DE4" w:rsidRDefault="00802DE4" w:rsidP="00C07BBD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4474" w14:paraId="2F2B4FFA" w14:textId="77777777" w:rsidTr="00C07B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pct"/>
            <w:shd w:val="clear" w:color="auto" w:fill="8CE0FF" w:themeFill="accent4"/>
          </w:tcPr>
          <w:p w14:paraId="730391D2" w14:textId="0B8689AA" w:rsidR="005C4474" w:rsidRPr="005C4474" w:rsidRDefault="005C4474" w:rsidP="00C07BBD">
            <w:pPr>
              <w:pStyle w:val="BodyText"/>
              <w:rPr>
                <w:b/>
              </w:rPr>
            </w:pPr>
            <w:r w:rsidRPr="005C4474">
              <w:rPr>
                <w:b/>
              </w:rPr>
              <w:t>Date</w:t>
            </w:r>
          </w:p>
        </w:tc>
        <w:tc>
          <w:tcPr>
            <w:tcW w:w="3788" w:type="pct"/>
            <w:shd w:val="clear" w:color="auto" w:fill="FFFFFF" w:themeFill="background1"/>
          </w:tcPr>
          <w:p w14:paraId="6AFE0C50" w14:textId="77777777" w:rsidR="005C4474" w:rsidRDefault="005C4474" w:rsidP="00C07BBD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F00F1B" w14:paraId="4D352219" w14:textId="77777777" w:rsidTr="00C07B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pct"/>
            <w:shd w:val="clear" w:color="auto" w:fill="8CE0FF" w:themeFill="accent4"/>
          </w:tcPr>
          <w:p w14:paraId="7DF253E9" w14:textId="19F51C7F" w:rsidR="00F00F1B" w:rsidRPr="005C4474" w:rsidRDefault="00F00F1B" w:rsidP="00C07BBD">
            <w:pPr>
              <w:pStyle w:val="BodyText"/>
              <w:rPr>
                <w:b/>
              </w:rPr>
            </w:pPr>
            <w:r w:rsidRPr="005C4474">
              <w:rPr>
                <w:b/>
              </w:rPr>
              <w:t>Electronic signature</w:t>
            </w:r>
          </w:p>
        </w:tc>
        <w:tc>
          <w:tcPr>
            <w:tcW w:w="3788" w:type="pct"/>
            <w:shd w:val="clear" w:color="auto" w:fill="FFFFFF" w:themeFill="background1"/>
          </w:tcPr>
          <w:p w14:paraId="548A002A" w14:textId="77777777" w:rsidR="00F00F1B" w:rsidRDefault="00F00F1B" w:rsidP="00C07BBD">
            <w:pPr>
              <w:pStyle w:val="Body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</w:p>
        </w:tc>
      </w:tr>
    </w:tbl>
    <w:p w14:paraId="0DCB2F85" w14:textId="46EAC1FB" w:rsidR="00D618C5" w:rsidRDefault="00D618C5" w:rsidP="004902A2">
      <w:pPr>
        <w:pStyle w:val="BodyText"/>
      </w:pPr>
    </w:p>
    <w:p w14:paraId="6340E3F2" w14:textId="77777777" w:rsidR="00923F66" w:rsidRPr="00923F66" w:rsidRDefault="00923F66" w:rsidP="00923F66">
      <w:pPr>
        <w:rPr>
          <w:rFonts w:asciiTheme="minorHAnsi" w:eastAsiaTheme="minorEastAsia" w:hAnsiTheme="minorHAnsi" w:cstheme="minorBidi"/>
          <w:color w:val="22272B" w:themeColor="text1"/>
          <w:sz w:val="22"/>
          <w:szCs w:val="22"/>
        </w:rPr>
      </w:pPr>
      <w:r w:rsidRPr="00923F66">
        <w:rPr>
          <w:rFonts w:asciiTheme="minorHAnsi" w:eastAsiaTheme="minorEastAsia" w:hAnsiTheme="minorHAnsi" w:cstheme="minorBidi"/>
          <w:color w:val="22272B" w:themeColor="text1"/>
          <w:sz w:val="22"/>
          <w:szCs w:val="22"/>
        </w:rPr>
        <w:t>Thank you for your completing this Expression of Interest.</w:t>
      </w:r>
    </w:p>
    <w:p w14:paraId="37208AA8" w14:textId="76742C04" w:rsidR="00D618C5" w:rsidRDefault="00D618C5" w:rsidP="004902A2">
      <w:pPr>
        <w:pStyle w:val="BodyText"/>
      </w:pPr>
    </w:p>
    <w:p w14:paraId="61C97F40" w14:textId="0A23A660" w:rsidR="00D618C5" w:rsidRDefault="00D618C5" w:rsidP="004902A2">
      <w:pPr>
        <w:pStyle w:val="BodyText"/>
      </w:pPr>
    </w:p>
    <w:p w14:paraId="14B2687A" w14:textId="1B5EBB42" w:rsidR="00D618C5" w:rsidRDefault="00D618C5" w:rsidP="004902A2">
      <w:pPr>
        <w:pStyle w:val="BodyText"/>
      </w:pPr>
    </w:p>
    <w:p w14:paraId="2794E92C" w14:textId="77777777" w:rsidR="00AD05C9" w:rsidRDefault="00AD05C9" w:rsidP="00AD05C9">
      <w:pPr>
        <w:pStyle w:val="BodyText"/>
      </w:pPr>
    </w:p>
    <w:p w14:paraId="16C20644" w14:textId="77777777" w:rsidR="00AD05C9" w:rsidRDefault="00AD05C9" w:rsidP="00AD05C9">
      <w:pPr>
        <w:pStyle w:val="BodyText"/>
      </w:pPr>
    </w:p>
    <w:p w14:paraId="2C772AE8" w14:textId="77777777" w:rsidR="00AD05C9" w:rsidRDefault="00AD05C9" w:rsidP="00AD05C9">
      <w:pPr>
        <w:pStyle w:val="BodyText"/>
      </w:pPr>
    </w:p>
    <w:p w14:paraId="72B5D5B4" w14:textId="77777777" w:rsidR="00AD05C9" w:rsidRDefault="00AD05C9" w:rsidP="00AD05C9">
      <w:pPr>
        <w:pStyle w:val="BodyText"/>
      </w:pPr>
    </w:p>
    <w:p w14:paraId="44D448E9" w14:textId="77777777" w:rsidR="00E85055" w:rsidRDefault="00E85055" w:rsidP="00281903">
      <w:pPr>
        <w:pStyle w:val="BodyText"/>
      </w:pPr>
    </w:p>
    <w:p w14:paraId="1EFDE97D" w14:textId="77777777" w:rsidR="00346135" w:rsidRDefault="00346135" w:rsidP="00281903">
      <w:pPr>
        <w:pStyle w:val="BodyText"/>
        <w:sectPr w:rsidR="00346135" w:rsidSect="00AA486D">
          <w:pgSz w:w="11906" w:h="16838" w:code="9"/>
          <w:pgMar w:top="851" w:right="851" w:bottom="851" w:left="851" w:header="397" w:footer="454" w:gutter="0"/>
          <w:pgNumType w:start="2"/>
          <w:cols w:space="708"/>
          <w:titlePg/>
          <w:docGrid w:linePitch="360"/>
        </w:sectPr>
      </w:pPr>
    </w:p>
    <w:p w14:paraId="0DF327E5" w14:textId="77777777" w:rsidR="00001218" w:rsidRDefault="00001218" w:rsidP="00001218">
      <w:pPr>
        <w:pStyle w:val="ContactDetails"/>
      </w:pPr>
      <w:r>
        <w:lastRenderedPageBreak/>
        <w:t xml:space="preserve">Sydney NSW 2000 </w:t>
      </w:r>
    </w:p>
    <w:p w14:paraId="444E3A9B" w14:textId="77777777" w:rsidR="00001218" w:rsidRDefault="00001218" w:rsidP="00001218">
      <w:pPr>
        <w:pStyle w:val="ContactDetails"/>
      </w:pPr>
    </w:p>
    <w:p w14:paraId="082B31EA" w14:textId="77777777" w:rsidR="00001218" w:rsidRDefault="00001218" w:rsidP="00001218">
      <w:pPr>
        <w:pStyle w:val="ContactDetails"/>
      </w:pPr>
      <w:r>
        <w:t xml:space="preserve">GPO Box 5469 </w:t>
      </w:r>
    </w:p>
    <w:p w14:paraId="7C269D2B" w14:textId="77777777" w:rsidR="00001218" w:rsidRDefault="00001218" w:rsidP="00001218">
      <w:pPr>
        <w:pStyle w:val="ContactDetails"/>
      </w:pPr>
      <w:r>
        <w:t xml:space="preserve">Sydney NSW 2001 </w:t>
      </w:r>
    </w:p>
    <w:p w14:paraId="70687F8B" w14:textId="77777777" w:rsidR="00001218" w:rsidRDefault="00001218" w:rsidP="00001218">
      <w:pPr>
        <w:pStyle w:val="ContactDetails"/>
      </w:pPr>
    </w:p>
    <w:p w14:paraId="73F1DA53" w14:textId="77777777" w:rsidR="007A2062" w:rsidRPr="00B01FC7" w:rsidRDefault="00001218" w:rsidP="00B01FC7">
      <w:pPr>
        <w:pStyle w:val="ContactDetails"/>
      </w:pPr>
      <w:r>
        <w:t xml:space="preserve">W: treasury.nsw.gov.au </w:t>
      </w:r>
    </w:p>
    <w:sectPr w:rsidR="007A2062" w:rsidRPr="00B01FC7" w:rsidSect="00BB5F09">
      <w:headerReference w:type="first" r:id="rId18"/>
      <w:footerReference w:type="first" r:id="rId19"/>
      <w:pgSz w:w="11906" w:h="16838" w:code="9"/>
      <w:pgMar w:top="851" w:right="851" w:bottom="851" w:left="851" w:header="39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1B51B" w14:textId="77777777" w:rsidR="00D24885" w:rsidRDefault="00D24885" w:rsidP="00921FD3">
      <w:r>
        <w:separator/>
      </w:r>
    </w:p>
    <w:p w14:paraId="53CDAED0" w14:textId="77777777" w:rsidR="00D24885" w:rsidRDefault="00D24885"/>
    <w:p w14:paraId="14B851E2" w14:textId="77777777" w:rsidR="00D24885" w:rsidRDefault="00D24885"/>
  </w:endnote>
  <w:endnote w:type="continuationSeparator" w:id="0">
    <w:p w14:paraId="2DB352F2" w14:textId="77777777" w:rsidR="00D24885" w:rsidRDefault="00D24885" w:rsidP="00921FD3">
      <w:r>
        <w:continuationSeparator/>
      </w:r>
    </w:p>
    <w:p w14:paraId="5381D984" w14:textId="77777777" w:rsidR="00D24885" w:rsidRDefault="00D24885"/>
    <w:p w14:paraId="3782815C" w14:textId="77777777" w:rsidR="00D24885" w:rsidRDefault="00D24885"/>
  </w:endnote>
  <w:endnote w:type="continuationNotice" w:id="1">
    <w:p w14:paraId="123503D9" w14:textId="77777777" w:rsidR="00D24885" w:rsidRDefault="00D248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ublic Sans Light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ublic Sans SemiBold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643F5" w14:textId="79473FBE" w:rsidR="004F4880" w:rsidRPr="0004413C" w:rsidRDefault="007629B6" w:rsidP="0004413C">
    <w:pPr>
      <w:pStyle w:val="Footer"/>
    </w:pPr>
    <w:sdt>
      <w:sdtPr>
        <w:alias w:val="Title"/>
        <w:tag w:val="Title"/>
        <w:id w:val="867105508"/>
        <w:lock w:val="sdtLocked"/>
        <w:placeholder>
          <w:docPart w:val="BFE76C75F96C41BDAFFF52D4FBD33A4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B3B7A">
          <w:t>Choose Circular funding for NSW Government agencies</w:t>
        </w:r>
      </w:sdtContent>
    </w:sdt>
    <w:r w:rsidR="00341877">
      <w:ptab w:relativeTo="margin" w:alignment="right" w:leader="none"/>
    </w:r>
    <w:r w:rsidR="00960C28" w:rsidRPr="0004413C">
      <w:fldChar w:fldCharType="begin"/>
    </w:r>
    <w:r w:rsidR="00960C28" w:rsidRPr="0004413C">
      <w:instrText xml:space="preserve"> PAGE   \* MERGEFORMAT </w:instrText>
    </w:r>
    <w:r w:rsidR="00960C28" w:rsidRPr="0004413C">
      <w:fldChar w:fldCharType="separate"/>
    </w:r>
    <w:r w:rsidR="003B11A1">
      <w:rPr>
        <w:noProof/>
      </w:rPr>
      <w:t>5</w:t>
    </w:r>
    <w:r w:rsidR="00960C28" w:rsidRPr="0004413C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A582B" w14:textId="77777777" w:rsidR="00B93E20" w:rsidRPr="000C2807" w:rsidRDefault="00B93E20" w:rsidP="00B93E20">
    <w:pPr>
      <w:pStyle w:val="HeaderFooterSensitivityLabelSpace"/>
    </w:pPr>
  </w:p>
  <w:p w14:paraId="4A153021" w14:textId="77777777" w:rsidR="00A17317" w:rsidRPr="00B93E20" w:rsidRDefault="00501C1F" w:rsidP="00B93E20">
    <w:pPr>
      <w:pStyle w:val="Footer"/>
    </w:pPr>
    <w:r w:rsidRPr="00FB0868">
      <w:t xml:space="preserve">The Office of Energy and Climate Change is part of the </w:t>
    </w:r>
    <w:r w:rsidRPr="00FB0868">
      <w:rPr>
        <w:b/>
        <w:bCs/>
      </w:rPr>
      <w:t>Treasury Cluster</w:t>
    </w:r>
    <w:r>
      <w:t xml:space="preserve"> </w:t>
    </w:r>
    <w:r w:rsidR="00B93E20">
      <w:ptab w:relativeTo="margin" w:alignment="right" w:leader="none"/>
    </w:r>
    <w:r w:rsidR="00B93E20">
      <w:rPr>
        <w:noProof/>
      </w:rPr>
      <w:drawing>
        <wp:inline distT="0" distB="0" distL="0" distR="0" wp14:anchorId="28116100" wp14:editId="3DC31857">
          <wp:extent cx="828770" cy="900000"/>
          <wp:effectExtent l="0" t="0" r="0" b="0"/>
          <wp:docPr id="11" name="Graphic 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Graphic 2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77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AA362" w14:textId="77777777" w:rsidR="00195E9A" w:rsidRPr="008F0B7B" w:rsidRDefault="00195E9A" w:rsidP="00195E9A">
    <w:pPr>
      <w:pStyle w:val="HeaderFooterSensitivityLabelSpace"/>
    </w:pPr>
  </w:p>
  <w:p w14:paraId="381AD6EB" w14:textId="7495AE8E" w:rsidR="00195E9A" w:rsidRPr="0004413C" w:rsidRDefault="007629B6" w:rsidP="00195E9A">
    <w:pPr>
      <w:pStyle w:val="Footer"/>
    </w:pPr>
    <w:sdt>
      <w:sdtPr>
        <w:alias w:val="Title"/>
        <w:tag w:val="Title"/>
        <w:id w:val="-447470803"/>
        <w:placeholder>
          <w:docPart w:val="B65BF030D6054DEC95FBA3D60CA0E67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B3B7A">
          <w:t>Choose Circular funding for NSW Government agencies</w:t>
        </w:r>
      </w:sdtContent>
    </w:sdt>
    <w:r w:rsidR="00195E9A">
      <w:ptab w:relativeTo="margin" w:alignment="right" w:leader="none"/>
    </w:r>
    <w:r w:rsidR="00195E9A" w:rsidRPr="0004413C">
      <w:fldChar w:fldCharType="begin"/>
    </w:r>
    <w:r w:rsidR="00195E9A" w:rsidRPr="0004413C">
      <w:instrText xml:space="preserve"> PAGE   \* MERGEFORMAT </w:instrText>
    </w:r>
    <w:r w:rsidR="00195E9A" w:rsidRPr="0004413C">
      <w:fldChar w:fldCharType="separate"/>
    </w:r>
    <w:r w:rsidR="00195E9A">
      <w:t>3</w:t>
    </w:r>
    <w:r w:rsidR="00195E9A" w:rsidRPr="0004413C"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82485" w14:textId="77777777" w:rsidR="00773685" w:rsidRPr="000C2807" w:rsidRDefault="00773685" w:rsidP="008F0B7B">
    <w:pPr>
      <w:pStyle w:val="HeaderFooterSensitivityLabelSpace"/>
    </w:pPr>
  </w:p>
  <w:p w14:paraId="375DEB71" w14:textId="77777777" w:rsidR="00773685" w:rsidRPr="000B7F4B" w:rsidRDefault="00773685" w:rsidP="009567FC">
    <w:pPr>
      <w:pStyle w:val="Footer"/>
    </w:pPr>
    <w:r>
      <w:ptab w:relativeTo="margin" w:alignment="right" w:leader="none"/>
    </w:r>
    <w:r>
      <w:rPr>
        <w:noProof/>
      </w:rPr>
      <w:drawing>
        <wp:inline distT="0" distB="0" distL="0" distR="0" wp14:anchorId="1DFFE9DC" wp14:editId="7DBB5411">
          <wp:extent cx="828770" cy="900000"/>
          <wp:effectExtent l="0" t="0" r="0" b="0"/>
          <wp:docPr id="10" name="Graphic 1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Graphic 2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77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828BA" w14:textId="77777777" w:rsidR="00D24885" w:rsidRDefault="00D24885" w:rsidP="008F0B7B">
      <w:pPr>
        <w:pStyle w:val="BodyText"/>
      </w:pPr>
      <w:r>
        <w:separator/>
      </w:r>
    </w:p>
  </w:footnote>
  <w:footnote w:type="continuationSeparator" w:id="0">
    <w:p w14:paraId="32BB5882" w14:textId="77777777" w:rsidR="00D24885" w:rsidRDefault="00D24885" w:rsidP="00921FD3">
      <w:r>
        <w:continuationSeparator/>
      </w:r>
    </w:p>
    <w:p w14:paraId="583F54C8" w14:textId="77777777" w:rsidR="00D24885" w:rsidRDefault="00D24885"/>
    <w:p w14:paraId="10A46988" w14:textId="77777777" w:rsidR="00D24885" w:rsidRDefault="00D24885"/>
  </w:footnote>
  <w:footnote w:type="continuationNotice" w:id="1">
    <w:p w14:paraId="285649D2" w14:textId="77777777" w:rsidR="00D24885" w:rsidRDefault="00D2488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5838A" w14:textId="77777777" w:rsidR="00773685" w:rsidRDefault="00773685" w:rsidP="00773685">
    <w:pPr>
      <w:pStyle w:val="HeaderFooterSensitivityLabelSpace"/>
    </w:pPr>
  </w:p>
  <w:p w14:paraId="1FA42E8F" w14:textId="77777777" w:rsidR="00773685" w:rsidRDefault="007736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2E634" w14:textId="77777777" w:rsidR="00B41FC1" w:rsidRDefault="00B41FC1" w:rsidP="009C2DB2">
    <w:pPr>
      <w:pStyle w:val="HeaderFooterSensitivityLabelSpace"/>
    </w:pPr>
  </w:p>
  <w:p w14:paraId="4DD64FE0" w14:textId="77777777" w:rsidR="00254690" w:rsidRPr="00B41FC1" w:rsidRDefault="00B74B83" w:rsidP="0055273C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34C9B1BF" wp14:editId="38B4C2A1">
              <wp:extent cx="5219700" cy="900000"/>
              <wp:effectExtent l="0" t="0" r="0" b="14605"/>
              <wp:docPr id="17" name="Text Box 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19700" cy="90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35BB31" w14:textId="77777777" w:rsidR="00B74B83" w:rsidRPr="00B74B83" w:rsidRDefault="003136CB" w:rsidP="00B64B5F">
                          <w:pPr>
                            <w:pStyle w:val="Descriptor"/>
                          </w:pPr>
                          <w:r>
                            <w:t xml:space="preserve">Office of Energy and Climate Change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4C9B1BF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alt="&quot;&quot;" style="width:411pt;height:7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" filled="f" stroked="f" strokeweight=".5pt">
              <v:textbox inset="0,0,0,0">
                <w:txbxContent>
                  <w:p w14:paraId="1435BB31" w14:textId="77777777" w:rsidR="00B74B83" w:rsidRPr="00B74B83" w:rsidRDefault="003136CB" w:rsidP="00B64B5F">
                    <w:pPr>
                      <w:pStyle w:val="Descriptor"/>
                    </w:pPr>
                    <w:r>
                      <w:t xml:space="preserve">Office of Energy and Climate Change </w:t>
                    </w:r>
                  </w:p>
                </w:txbxContent>
              </v:textbox>
              <w10:anchorlock/>
            </v:shape>
          </w:pict>
        </mc:Fallback>
      </mc:AlternateContent>
    </w:r>
    <w:r w:rsidR="000A739E"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099B76F4" wp14:editId="2C2F27AA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560000" cy="8820000"/>
              <wp:effectExtent l="0" t="0" r="3175" b="635"/>
              <wp:wrapNone/>
              <wp:docPr id="7" name="Group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8820000"/>
                        <a:chOff x="0" y="0"/>
                        <a:chExt cx="7560000" cy="8820000"/>
                      </a:xfrm>
                    </wpg:grpSpPr>
                    <wps:wsp>
                      <wps:cNvPr id="14" name="Rectangle 14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0" y="0"/>
                          <a:ext cx="7560000" cy="882000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Rectangle 15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0" y="0"/>
                          <a:ext cx="7560000" cy="79920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B06206E" id="Group 7" o:spid="_x0000_s1026" alt="&quot;&quot;" style="position:absolute;margin-left:0;margin-top:0;width:595.3pt;height:694.5pt;z-index:-251658240;mso-position-horizontal:center;mso-position-horizontal-relative:page;mso-position-vertical:top;mso-position-vertical-relative:page;mso-width-relative:margin;mso-height-relative:margin" coordsize="75600,88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">
              <v:rect id="Rectangle 14" o:spid="_x0000_s1027" alt="&quot;&quot;" style="position:absolute;width:75600;height:88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" fillcolor="#146cfd [3206]" stroked="f" strokeweight="1pt"/>
              <v:rect id="Rectangle 15" o:spid="_x0000_s1028" alt="&quot;&quot;" style="position:absolute;width:75600;height:799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" fillcolor="#002664 [3204]" stroked="f" strokeweight="1pt"/>
              <w10:wrap anchorx="page" anchory="page"/>
            </v:group>
          </w:pict>
        </mc:Fallback>
      </mc:AlternateContent>
    </w:r>
    <w:r w:rsidR="00B41FC1"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7EABB" w14:textId="77777777" w:rsidR="005B62F1" w:rsidRDefault="005B62F1" w:rsidP="009C2DB2">
    <w:pPr>
      <w:pStyle w:val="HeaderFooterSensitivityLabelSpace"/>
    </w:pPr>
  </w:p>
  <w:p w14:paraId="34A4E898" w14:textId="77777777" w:rsidR="005B62F1" w:rsidRPr="00B41FC1" w:rsidRDefault="005B62F1" w:rsidP="0055273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C29CC" w14:textId="77777777" w:rsidR="00773685" w:rsidRDefault="00773685" w:rsidP="009C2DB2">
    <w:pPr>
      <w:pStyle w:val="HeaderFooterSensitivityLabelSpace"/>
    </w:pPr>
    <w:r>
      <w:rPr>
        <w:noProof/>
      </w:rPr>
      <mc:AlternateContent>
        <mc:Choice Requires="wpg">
          <w:drawing>
            <wp:anchor distT="0" distB="0" distL="114300" distR="114300" simplePos="0" relativeHeight="251658241" behindDoc="1" locked="0" layoutInCell="1" allowOverlap="1" wp14:anchorId="00898532" wp14:editId="36C77C7F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560000" cy="8820000"/>
              <wp:effectExtent l="0" t="0" r="3175" b="635"/>
              <wp:wrapNone/>
              <wp:docPr id="4" name="Group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8820000"/>
                        <a:chOff x="0" y="0"/>
                        <a:chExt cx="7560000" cy="8820000"/>
                      </a:xfrm>
                    </wpg:grpSpPr>
                    <wps:wsp>
                      <wps:cNvPr id="6" name="Rectangle 6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0" y="0"/>
                          <a:ext cx="7560000" cy="882000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Rectangle 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0" y="0"/>
                          <a:ext cx="7560000" cy="79920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515AAC1" id="Group 4" o:spid="_x0000_s1026" alt="&quot;&quot;" style="position:absolute;margin-left:0;margin-top:0;width:595.3pt;height:694.5pt;z-index:-251658239;mso-position-horizontal:center;mso-position-horizontal-relative:page;mso-position-vertical:top;mso-position-vertical-relative:page;mso-width-relative:margin;mso-height-relative:margin" coordsize="75600,88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">
              <v:rect id="Rectangle 6" o:spid="_x0000_s1027" alt="&quot;&quot;" style="position:absolute;width:75600;height:88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" fillcolor="#146cfd [3206]" stroked="f" strokeweight="1pt"/>
              <v:rect id="Rectangle 9" o:spid="_x0000_s1028" alt="&quot;&quot;" style="position:absolute;width:75600;height:799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" fillcolor="#002664 [3204]" stroked="f" strokeweight="1pt"/>
              <w10:wrap anchorx="page" anchory="page"/>
            </v:group>
          </w:pict>
        </mc:Fallback>
      </mc:AlternateConten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D5632"/>
    <w:multiLevelType w:val="multilevel"/>
    <w:tmpl w:val="598EFBEE"/>
    <w:lvl w:ilvl="0">
      <w:start w:val="1"/>
      <w:numFmt w:val="upperLetter"/>
      <w:pStyle w:val="Heading1Appendix"/>
      <w:lvlText w:val="Appendix %1:"/>
      <w:lvlJc w:val="left"/>
      <w:pPr>
        <w:tabs>
          <w:tab w:val="num" w:pos="1814"/>
        </w:tabs>
        <w:ind w:left="0" w:firstLine="0"/>
      </w:pPr>
      <w:rPr>
        <w:rFonts w:hint="default"/>
        <w:color w:val="002664" w:themeColor="accent1"/>
      </w:rPr>
    </w:lvl>
    <w:lvl w:ilvl="1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3E5676C"/>
    <w:multiLevelType w:val="hybridMultilevel"/>
    <w:tmpl w:val="E9C6FEBE"/>
    <w:lvl w:ilvl="0" w:tplc="E0803700">
      <w:start w:val="1"/>
      <w:numFmt w:val="lowerLetter"/>
      <w:pStyle w:val="ListNumber2"/>
      <w:lvlText w:val="%1."/>
      <w:lvlJc w:val="left"/>
      <w:pPr>
        <w:tabs>
          <w:tab w:val="num" w:pos="714"/>
        </w:tabs>
        <w:ind w:left="714" w:hanging="357"/>
      </w:pPr>
      <w:rPr>
        <w:rFonts w:hint="default"/>
        <w:color w:val="22272B" w:themeColor="text1"/>
      </w:rPr>
    </w:lvl>
    <w:lvl w:ilvl="1" w:tplc="0C090019" w:tentative="1">
      <w:start w:val="1"/>
      <w:numFmt w:val="lowerLetter"/>
      <w:lvlText w:val="%2."/>
      <w:lvlJc w:val="left"/>
      <w:pPr>
        <w:ind w:left="1797" w:hanging="360"/>
      </w:pPr>
    </w:lvl>
    <w:lvl w:ilvl="2" w:tplc="0C09001B" w:tentative="1">
      <w:start w:val="1"/>
      <w:numFmt w:val="lowerRoman"/>
      <w:lvlText w:val="%3."/>
      <w:lvlJc w:val="right"/>
      <w:pPr>
        <w:ind w:left="2517" w:hanging="180"/>
      </w:pPr>
    </w:lvl>
    <w:lvl w:ilvl="3" w:tplc="0C09000F" w:tentative="1">
      <w:start w:val="1"/>
      <w:numFmt w:val="decimal"/>
      <w:lvlText w:val="%4."/>
      <w:lvlJc w:val="left"/>
      <w:pPr>
        <w:ind w:left="3237" w:hanging="360"/>
      </w:pPr>
    </w:lvl>
    <w:lvl w:ilvl="4" w:tplc="0C090019" w:tentative="1">
      <w:start w:val="1"/>
      <w:numFmt w:val="lowerLetter"/>
      <w:lvlText w:val="%5."/>
      <w:lvlJc w:val="left"/>
      <w:pPr>
        <w:ind w:left="3957" w:hanging="360"/>
      </w:pPr>
    </w:lvl>
    <w:lvl w:ilvl="5" w:tplc="0C09001B" w:tentative="1">
      <w:start w:val="1"/>
      <w:numFmt w:val="lowerRoman"/>
      <w:lvlText w:val="%6."/>
      <w:lvlJc w:val="right"/>
      <w:pPr>
        <w:ind w:left="4677" w:hanging="180"/>
      </w:pPr>
    </w:lvl>
    <w:lvl w:ilvl="6" w:tplc="0C09000F" w:tentative="1">
      <w:start w:val="1"/>
      <w:numFmt w:val="decimal"/>
      <w:lvlText w:val="%7."/>
      <w:lvlJc w:val="left"/>
      <w:pPr>
        <w:ind w:left="5397" w:hanging="360"/>
      </w:pPr>
    </w:lvl>
    <w:lvl w:ilvl="7" w:tplc="0C090019" w:tentative="1">
      <w:start w:val="1"/>
      <w:numFmt w:val="lowerLetter"/>
      <w:lvlText w:val="%8."/>
      <w:lvlJc w:val="left"/>
      <w:pPr>
        <w:ind w:left="6117" w:hanging="360"/>
      </w:pPr>
    </w:lvl>
    <w:lvl w:ilvl="8" w:tplc="0C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15C96AE3"/>
    <w:multiLevelType w:val="hybridMultilevel"/>
    <w:tmpl w:val="86364C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42059"/>
    <w:multiLevelType w:val="hybridMultilevel"/>
    <w:tmpl w:val="FADEB06E"/>
    <w:lvl w:ilvl="0" w:tplc="0554D3E8">
      <w:start w:val="1"/>
      <w:numFmt w:val="decimal"/>
      <w:pStyle w:val="ListNumber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color w:val="22272B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56394"/>
    <w:multiLevelType w:val="hybridMultilevel"/>
    <w:tmpl w:val="69EE43A6"/>
    <w:lvl w:ilvl="0" w:tplc="D2C2E362">
      <w:start w:val="1"/>
      <w:numFmt w:val="lowerRoman"/>
      <w:pStyle w:val="ListNumber3"/>
      <w:lvlText w:val="%1."/>
      <w:lvlJc w:val="left"/>
      <w:pPr>
        <w:tabs>
          <w:tab w:val="num" w:pos="1072"/>
        </w:tabs>
        <w:ind w:left="1072" w:hanging="358"/>
      </w:pPr>
      <w:rPr>
        <w:rFonts w:hint="default"/>
        <w:color w:val="22272B" w:themeColor="text1"/>
      </w:rPr>
    </w:lvl>
    <w:lvl w:ilvl="1" w:tplc="0C090019" w:tentative="1">
      <w:start w:val="1"/>
      <w:numFmt w:val="lowerLetter"/>
      <w:lvlText w:val="%2."/>
      <w:lvlJc w:val="left"/>
      <w:pPr>
        <w:ind w:left="2154" w:hanging="360"/>
      </w:pPr>
    </w:lvl>
    <w:lvl w:ilvl="2" w:tplc="0C09001B" w:tentative="1">
      <w:start w:val="1"/>
      <w:numFmt w:val="lowerRoman"/>
      <w:lvlText w:val="%3."/>
      <w:lvlJc w:val="right"/>
      <w:pPr>
        <w:ind w:left="2874" w:hanging="180"/>
      </w:pPr>
    </w:lvl>
    <w:lvl w:ilvl="3" w:tplc="0C09000F" w:tentative="1">
      <w:start w:val="1"/>
      <w:numFmt w:val="decimal"/>
      <w:lvlText w:val="%4."/>
      <w:lvlJc w:val="left"/>
      <w:pPr>
        <w:ind w:left="3594" w:hanging="360"/>
      </w:pPr>
    </w:lvl>
    <w:lvl w:ilvl="4" w:tplc="0C090019" w:tentative="1">
      <w:start w:val="1"/>
      <w:numFmt w:val="lowerLetter"/>
      <w:lvlText w:val="%5."/>
      <w:lvlJc w:val="left"/>
      <w:pPr>
        <w:ind w:left="4314" w:hanging="360"/>
      </w:pPr>
    </w:lvl>
    <w:lvl w:ilvl="5" w:tplc="0C09001B" w:tentative="1">
      <w:start w:val="1"/>
      <w:numFmt w:val="lowerRoman"/>
      <w:lvlText w:val="%6."/>
      <w:lvlJc w:val="right"/>
      <w:pPr>
        <w:ind w:left="5034" w:hanging="180"/>
      </w:pPr>
    </w:lvl>
    <w:lvl w:ilvl="6" w:tplc="0C09000F" w:tentative="1">
      <w:start w:val="1"/>
      <w:numFmt w:val="decimal"/>
      <w:lvlText w:val="%7."/>
      <w:lvlJc w:val="left"/>
      <w:pPr>
        <w:ind w:left="5754" w:hanging="360"/>
      </w:pPr>
    </w:lvl>
    <w:lvl w:ilvl="7" w:tplc="0C090019" w:tentative="1">
      <w:start w:val="1"/>
      <w:numFmt w:val="lowerLetter"/>
      <w:lvlText w:val="%8."/>
      <w:lvlJc w:val="left"/>
      <w:pPr>
        <w:ind w:left="6474" w:hanging="360"/>
      </w:pPr>
    </w:lvl>
    <w:lvl w:ilvl="8" w:tplc="0C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" w15:restartNumberingAfterBreak="0">
    <w:nsid w:val="357D4695"/>
    <w:multiLevelType w:val="hybridMultilevel"/>
    <w:tmpl w:val="2E666274"/>
    <w:lvl w:ilvl="0" w:tplc="534CDACA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b w:val="0"/>
        <w:i w:val="0"/>
        <w:color w:val="22272B" w:themeColor="text1"/>
        <w:sz w:val="16"/>
      </w:rPr>
    </w:lvl>
    <w:lvl w:ilvl="1" w:tplc="0C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 w15:restartNumberingAfterBreak="0">
    <w:nsid w:val="4DD34D1C"/>
    <w:multiLevelType w:val="hybridMultilevel"/>
    <w:tmpl w:val="101C8488"/>
    <w:lvl w:ilvl="0" w:tplc="7D383B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5C1821"/>
    <w:multiLevelType w:val="hybridMultilevel"/>
    <w:tmpl w:val="A1C22A2A"/>
    <w:lvl w:ilvl="0" w:tplc="FFFFFFFF">
      <w:start w:val="1"/>
      <w:numFmt w:val="bullet"/>
      <w:pStyle w:val="List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22272B" w:themeColor="text1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AE79B5"/>
    <w:multiLevelType w:val="hybridMultilevel"/>
    <w:tmpl w:val="23F6EB12"/>
    <w:lvl w:ilvl="0" w:tplc="F3D00BA6">
      <w:start w:val="1"/>
      <w:numFmt w:val="bullet"/>
      <w:pStyle w:val="ListBullet2"/>
      <w:lvlText w:val="—"/>
      <w:lvlJc w:val="left"/>
      <w:pPr>
        <w:tabs>
          <w:tab w:val="num" w:pos="714"/>
        </w:tabs>
        <w:ind w:left="714" w:hanging="357"/>
      </w:pPr>
      <w:rPr>
        <w:rFonts w:ascii="Public Sans Light" w:hAnsi="Public Sans Light" w:cs="Times New Roman" w:hint="default"/>
        <w:b w:val="0"/>
        <w:i w:val="0"/>
        <w:color w:val="22272B" w:themeColor="text1"/>
        <w:sz w:val="22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577C6CF5"/>
    <w:multiLevelType w:val="hybridMultilevel"/>
    <w:tmpl w:val="49580378"/>
    <w:lvl w:ilvl="0" w:tplc="0C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A140FE"/>
    <w:multiLevelType w:val="multilevel"/>
    <w:tmpl w:val="D1068A2E"/>
    <w:lvl w:ilvl="0">
      <w:start w:val="1"/>
      <w:numFmt w:val="decimal"/>
      <w:pStyle w:val="Heading1"/>
      <w:lvlText w:val="%1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6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7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8">
      <w:start w:val="1"/>
      <w:numFmt w:val="none"/>
      <w:lvlText w:val=""/>
      <w:lvlJc w:val="left"/>
      <w:pPr>
        <w:ind w:left="454" w:hanging="454"/>
      </w:pPr>
      <w:rPr>
        <w:rFonts w:hint="default"/>
      </w:rPr>
    </w:lvl>
  </w:abstractNum>
  <w:abstractNum w:abstractNumId="11" w15:restartNumberingAfterBreak="0">
    <w:nsid w:val="627A27BC"/>
    <w:multiLevelType w:val="hybridMultilevel"/>
    <w:tmpl w:val="B97A2604"/>
    <w:lvl w:ilvl="0" w:tplc="3E861B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6884672">
    <w:abstractNumId w:val="7"/>
  </w:num>
  <w:num w:numId="2" w16cid:durableId="481459605">
    <w:abstractNumId w:val="8"/>
  </w:num>
  <w:num w:numId="3" w16cid:durableId="575020480">
    <w:abstractNumId w:val="5"/>
  </w:num>
  <w:num w:numId="4" w16cid:durableId="2126268098">
    <w:abstractNumId w:val="1"/>
  </w:num>
  <w:num w:numId="5" w16cid:durableId="97676795">
    <w:abstractNumId w:val="4"/>
  </w:num>
  <w:num w:numId="6" w16cid:durableId="745998591">
    <w:abstractNumId w:val="3"/>
  </w:num>
  <w:num w:numId="7" w16cid:durableId="1981230925">
    <w:abstractNumId w:val="8"/>
  </w:num>
  <w:num w:numId="8" w16cid:durableId="377781470">
    <w:abstractNumId w:val="5"/>
  </w:num>
  <w:num w:numId="9" w16cid:durableId="99180637">
    <w:abstractNumId w:val="1"/>
  </w:num>
  <w:num w:numId="10" w16cid:durableId="1121146370">
    <w:abstractNumId w:val="4"/>
  </w:num>
  <w:num w:numId="11" w16cid:durableId="1590504778">
    <w:abstractNumId w:val="7"/>
  </w:num>
  <w:num w:numId="12" w16cid:durableId="1477575992">
    <w:abstractNumId w:val="3"/>
  </w:num>
  <w:num w:numId="13" w16cid:durableId="1062288519">
    <w:abstractNumId w:val="10"/>
  </w:num>
  <w:num w:numId="14" w16cid:durableId="767118176">
    <w:abstractNumId w:val="10"/>
  </w:num>
  <w:num w:numId="15" w16cid:durableId="32331978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44792459">
    <w:abstractNumId w:val="0"/>
  </w:num>
  <w:num w:numId="17" w16cid:durableId="573393241">
    <w:abstractNumId w:val="10"/>
  </w:num>
  <w:num w:numId="18" w16cid:durableId="702556259">
    <w:abstractNumId w:val="10"/>
  </w:num>
  <w:num w:numId="19" w16cid:durableId="1299726806">
    <w:abstractNumId w:val="11"/>
  </w:num>
  <w:num w:numId="20" w16cid:durableId="1614626973">
    <w:abstractNumId w:val="2"/>
  </w:num>
  <w:num w:numId="21" w16cid:durableId="981345587">
    <w:abstractNumId w:val="6"/>
  </w:num>
  <w:num w:numId="22" w16cid:durableId="935016006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691"/>
    <w:rsid w:val="00001218"/>
    <w:rsid w:val="00002C93"/>
    <w:rsid w:val="00002FDD"/>
    <w:rsid w:val="00003583"/>
    <w:rsid w:val="00003709"/>
    <w:rsid w:val="00003720"/>
    <w:rsid w:val="00005754"/>
    <w:rsid w:val="00005FC0"/>
    <w:rsid w:val="000100A3"/>
    <w:rsid w:val="00012B93"/>
    <w:rsid w:val="00014D02"/>
    <w:rsid w:val="00014E32"/>
    <w:rsid w:val="00020713"/>
    <w:rsid w:val="000215D2"/>
    <w:rsid w:val="00021A2F"/>
    <w:rsid w:val="00024B98"/>
    <w:rsid w:val="00025B3C"/>
    <w:rsid w:val="00025D62"/>
    <w:rsid w:val="0002627E"/>
    <w:rsid w:val="0003095B"/>
    <w:rsid w:val="00030C2E"/>
    <w:rsid w:val="000319D3"/>
    <w:rsid w:val="000330D7"/>
    <w:rsid w:val="000369F8"/>
    <w:rsid w:val="00037776"/>
    <w:rsid w:val="0004212E"/>
    <w:rsid w:val="0004413C"/>
    <w:rsid w:val="00046ACD"/>
    <w:rsid w:val="00047CB6"/>
    <w:rsid w:val="0005359F"/>
    <w:rsid w:val="0006233A"/>
    <w:rsid w:val="00064F0F"/>
    <w:rsid w:val="0006692C"/>
    <w:rsid w:val="00067BDC"/>
    <w:rsid w:val="00072B2F"/>
    <w:rsid w:val="00072D4B"/>
    <w:rsid w:val="00073333"/>
    <w:rsid w:val="000742E2"/>
    <w:rsid w:val="00080C66"/>
    <w:rsid w:val="000811D6"/>
    <w:rsid w:val="00084B7B"/>
    <w:rsid w:val="000874F6"/>
    <w:rsid w:val="00087FF3"/>
    <w:rsid w:val="00091C81"/>
    <w:rsid w:val="000926DF"/>
    <w:rsid w:val="00092B26"/>
    <w:rsid w:val="00095000"/>
    <w:rsid w:val="000A0A02"/>
    <w:rsid w:val="000A1059"/>
    <w:rsid w:val="000A28E3"/>
    <w:rsid w:val="000A2F39"/>
    <w:rsid w:val="000A36FD"/>
    <w:rsid w:val="000A381D"/>
    <w:rsid w:val="000A5A67"/>
    <w:rsid w:val="000A739E"/>
    <w:rsid w:val="000B00FD"/>
    <w:rsid w:val="000B05DF"/>
    <w:rsid w:val="000B1D93"/>
    <w:rsid w:val="000B4613"/>
    <w:rsid w:val="000B619D"/>
    <w:rsid w:val="000B663E"/>
    <w:rsid w:val="000B69BA"/>
    <w:rsid w:val="000B7F4B"/>
    <w:rsid w:val="000C7C7C"/>
    <w:rsid w:val="000D08DD"/>
    <w:rsid w:val="000D2C1A"/>
    <w:rsid w:val="000D47E8"/>
    <w:rsid w:val="000D5CAC"/>
    <w:rsid w:val="000D6B77"/>
    <w:rsid w:val="000D737E"/>
    <w:rsid w:val="000D7C61"/>
    <w:rsid w:val="000E015F"/>
    <w:rsid w:val="000E0434"/>
    <w:rsid w:val="000E122A"/>
    <w:rsid w:val="000E3B8D"/>
    <w:rsid w:val="000E6079"/>
    <w:rsid w:val="000E7003"/>
    <w:rsid w:val="000E76DE"/>
    <w:rsid w:val="000F1E15"/>
    <w:rsid w:val="000F20FE"/>
    <w:rsid w:val="000F31B8"/>
    <w:rsid w:val="000F3E00"/>
    <w:rsid w:val="000F5BB1"/>
    <w:rsid w:val="000F6814"/>
    <w:rsid w:val="000F689C"/>
    <w:rsid w:val="000F7F1B"/>
    <w:rsid w:val="0010266E"/>
    <w:rsid w:val="00102B6E"/>
    <w:rsid w:val="00103873"/>
    <w:rsid w:val="001057C0"/>
    <w:rsid w:val="00107291"/>
    <w:rsid w:val="001106A0"/>
    <w:rsid w:val="00111713"/>
    <w:rsid w:val="00111775"/>
    <w:rsid w:val="00112FAD"/>
    <w:rsid w:val="001139F7"/>
    <w:rsid w:val="00114A73"/>
    <w:rsid w:val="0011566E"/>
    <w:rsid w:val="00116563"/>
    <w:rsid w:val="00116CED"/>
    <w:rsid w:val="0011767C"/>
    <w:rsid w:val="00122AE6"/>
    <w:rsid w:val="00125D0F"/>
    <w:rsid w:val="00126A3C"/>
    <w:rsid w:val="00127325"/>
    <w:rsid w:val="00127421"/>
    <w:rsid w:val="001276CB"/>
    <w:rsid w:val="00131292"/>
    <w:rsid w:val="0013204F"/>
    <w:rsid w:val="001327F2"/>
    <w:rsid w:val="00132C9F"/>
    <w:rsid w:val="001339F1"/>
    <w:rsid w:val="00133FF3"/>
    <w:rsid w:val="0013421B"/>
    <w:rsid w:val="001359E7"/>
    <w:rsid w:val="0014157C"/>
    <w:rsid w:val="001419CE"/>
    <w:rsid w:val="00142478"/>
    <w:rsid w:val="001439D4"/>
    <w:rsid w:val="00143C79"/>
    <w:rsid w:val="0014617E"/>
    <w:rsid w:val="001476EF"/>
    <w:rsid w:val="00150CAE"/>
    <w:rsid w:val="00151369"/>
    <w:rsid w:val="0015137D"/>
    <w:rsid w:val="00151AF9"/>
    <w:rsid w:val="00151BA7"/>
    <w:rsid w:val="001524E1"/>
    <w:rsid w:val="00152D6C"/>
    <w:rsid w:val="001533A2"/>
    <w:rsid w:val="00155EC9"/>
    <w:rsid w:val="00160D22"/>
    <w:rsid w:val="0016346E"/>
    <w:rsid w:val="00163FEB"/>
    <w:rsid w:val="00166413"/>
    <w:rsid w:val="001673E7"/>
    <w:rsid w:val="00171F16"/>
    <w:rsid w:val="001728CA"/>
    <w:rsid w:val="00174347"/>
    <w:rsid w:val="0017737B"/>
    <w:rsid w:val="00177C68"/>
    <w:rsid w:val="00180792"/>
    <w:rsid w:val="0018488D"/>
    <w:rsid w:val="00185E4F"/>
    <w:rsid w:val="001863D1"/>
    <w:rsid w:val="0018649B"/>
    <w:rsid w:val="00186931"/>
    <w:rsid w:val="0018765F"/>
    <w:rsid w:val="001879A8"/>
    <w:rsid w:val="00187AB5"/>
    <w:rsid w:val="001909B9"/>
    <w:rsid w:val="001934EB"/>
    <w:rsid w:val="00195E9A"/>
    <w:rsid w:val="001962B6"/>
    <w:rsid w:val="001A1F72"/>
    <w:rsid w:val="001A35E5"/>
    <w:rsid w:val="001A37D4"/>
    <w:rsid w:val="001A628B"/>
    <w:rsid w:val="001A7A85"/>
    <w:rsid w:val="001B0392"/>
    <w:rsid w:val="001B2AF7"/>
    <w:rsid w:val="001B2E63"/>
    <w:rsid w:val="001B4344"/>
    <w:rsid w:val="001B7E6A"/>
    <w:rsid w:val="001C2582"/>
    <w:rsid w:val="001C2F6D"/>
    <w:rsid w:val="001C5C93"/>
    <w:rsid w:val="001C5D3B"/>
    <w:rsid w:val="001C69C9"/>
    <w:rsid w:val="001C6BFE"/>
    <w:rsid w:val="001D074C"/>
    <w:rsid w:val="001D4524"/>
    <w:rsid w:val="001D4C98"/>
    <w:rsid w:val="001D59A8"/>
    <w:rsid w:val="001D754D"/>
    <w:rsid w:val="001D7E23"/>
    <w:rsid w:val="001E04AA"/>
    <w:rsid w:val="001E0611"/>
    <w:rsid w:val="001E0762"/>
    <w:rsid w:val="001E093B"/>
    <w:rsid w:val="001E1988"/>
    <w:rsid w:val="001E3ACA"/>
    <w:rsid w:val="001E52C6"/>
    <w:rsid w:val="001E5591"/>
    <w:rsid w:val="001E79F1"/>
    <w:rsid w:val="001F010F"/>
    <w:rsid w:val="001F2C8E"/>
    <w:rsid w:val="001F3010"/>
    <w:rsid w:val="001F35AC"/>
    <w:rsid w:val="001F398C"/>
    <w:rsid w:val="001F5F83"/>
    <w:rsid w:val="001F7F1C"/>
    <w:rsid w:val="00200C62"/>
    <w:rsid w:val="00200C8F"/>
    <w:rsid w:val="002073A8"/>
    <w:rsid w:val="00212644"/>
    <w:rsid w:val="00212BE2"/>
    <w:rsid w:val="00212D93"/>
    <w:rsid w:val="002164BA"/>
    <w:rsid w:val="00216B6C"/>
    <w:rsid w:val="00216D02"/>
    <w:rsid w:val="00217CEB"/>
    <w:rsid w:val="00217D92"/>
    <w:rsid w:val="00221208"/>
    <w:rsid w:val="0022336F"/>
    <w:rsid w:val="00224DDA"/>
    <w:rsid w:val="00226791"/>
    <w:rsid w:val="002307BA"/>
    <w:rsid w:val="0023170D"/>
    <w:rsid w:val="002321EA"/>
    <w:rsid w:val="00233115"/>
    <w:rsid w:val="00233579"/>
    <w:rsid w:val="0023613F"/>
    <w:rsid w:val="00237028"/>
    <w:rsid w:val="002376C0"/>
    <w:rsid w:val="002409AB"/>
    <w:rsid w:val="002434EF"/>
    <w:rsid w:val="00243976"/>
    <w:rsid w:val="00246DAC"/>
    <w:rsid w:val="002503B8"/>
    <w:rsid w:val="0025118A"/>
    <w:rsid w:val="00251E2B"/>
    <w:rsid w:val="00253D9A"/>
    <w:rsid w:val="00254215"/>
    <w:rsid w:val="00254690"/>
    <w:rsid w:val="002548C9"/>
    <w:rsid w:val="002573C8"/>
    <w:rsid w:val="002606FB"/>
    <w:rsid w:val="002609F0"/>
    <w:rsid w:val="00260F82"/>
    <w:rsid w:val="0026278D"/>
    <w:rsid w:val="0026496F"/>
    <w:rsid w:val="00265978"/>
    <w:rsid w:val="00266388"/>
    <w:rsid w:val="00266B30"/>
    <w:rsid w:val="0026731D"/>
    <w:rsid w:val="00267565"/>
    <w:rsid w:val="00270485"/>
    <w:rsid w:val="00271459"/>
    <w:rsid w:val="0027214C"/>
    <w:rsid w:val="002731AB"/>
    <w:rsid w:val="00273F8B"/>
    <w:rsid w:val="00274264"/>
    <w:rsid w:val="0027645B"/>
    <w:rsid w:val="002764F7"/>
    <w:rsid w:val="00280720"/>
    <w:rsid w:val="00281626"/>
    <w:rsid w:val="00281903"/>
    <w:rsid w:val="00282330"/>
    <w:rsid w:val="00282347"/>
    <w:rsid w:val="00282923"/>
    <w:rsid w:val="002840B5"/>
    <w:rsid w:val="002860C9"/>
    <w:rsid w:val="00286329"/>
    <w:rsid w:val="00286D5B"/>
    <w:rsid w:val="002903AA"/>
    <w:rsid w:val="0029399F"/>
    <w:rsid w:val="00296B07"/>
    <w:rsid w:val="00297266"/>
    <w:rsid w:val="00297A22"/>
    <w:rsid w:val="002A2888"/>
    <w:rsid w:val="002A2C5F"/>
    <w:rsid w:val="002A6448"/>
    <w:rsid w:val="002B0A86"/>
    <w:rsid w:val="002B269F"/>
    <w:rsid w:val="002B34E8"/>
    <w:rsid w:val="002B35E5"/>
    <w:rsid w:val="002B58EE"/>
    <w:rsid w:val="002B61D7"/>
    <w:rsid w:val="002B64FF"/>
    <w:rsid w:val="002B6A79"/>
    <w:rsid w:val="002B76BE"/>
    <w:rsid w:val="002C2F9E"/>
    <w:rsid w:val="002C40D1"/>
    <w:rsid w:val="002C4397"/>
    <w:rsid w:val="002C4856"/>
    <w:rsid w:val="002C62E1"/>
    <w:rsid w:val="002D06D6"/>
    <w:rsid w:val="002D167C"/>
    <w:rsid w:val="002D2C2A"/>
    <w:rsid w:val="002D40BC"/>
    <w:rsid w:val="002D46BC"/>
    <w:rsid w:val="002E0691"/>
    <w:rsid w:val="002E19B7"/>
    <w:rsid w:val="002E25A0"/>
    <w:rsid w:val="002E34BF"/>
    <w:rsid w:val="002E35B7"/>
    <w:rsid w:val="002E5A39"/>
    <w:rsid w:val="002E74B6"/>
    <w:rsid w:val="002F113F"/>
    <w:rsid w:val="002F1ABB"/>
    <w:rsid w:val="002F3821"/>
    <w:rsid w:val="002F5849"/>
    <w:rsid w:val="002F6787"/>
    <w:rsid w:val="00301448"/>
    <w:rsid w:val="00305D59"/>
    <w:rsid w:val="00305D69"/>
    <w:rsid w:val="00310BA2"/>
    <w:rsid w:val="003136CB"/>
    <w:rsid w:val="00316E09"/>
    <w:rsid w:val="003207C1"/>
    <w:rsid w:val="00320A84"/>
    <w:rsid w:val="00321A45"/>
    <w:rsid w:val="00321DF2"/>
    <w:rsid w:val="00322473"/>
    <w:rsid w:val="0032396E"/>
    <w:rsid w:val="00323CF1"/>
    <w:rsid w:val="00324876"/>
    <w:rsid w:val="00334292"/>
    <w:rsid w:val="003373CE"/>
    <w:rsid w:val="003401C7"/>
    <w:rsid w:val="00340CA0"/>
    <w:rsid w:val="003415D8"/>
    <w:rsid w:val="00341877"/>
    <w:rsid w:val="00341CE1"/>
    <w:rsid w:val="0034214B"/>
    <w:rsid w:val="003434AB"/>
    <w:rsid w:val="00343A19"/>
    <w:rsid w:val="00343DE0"/>
    <w:rsid w:val="00344B84"/>
    <w:rsid w:val="00344D0F"/>
    <w:rsid w:val="00345BF7"/>
    <w:rsid w:val="00346135"/>
    <w:rsid w:val="003468F0"/>
    <w:rsid w:val="003530C6"/>
    <w:rsid w:val="0035340B"/>
    <w:rsid w:val="00353985"/>
    <w:rsid w:val="00355A48"/>
    <w:rsid w:val="00356744"/>
    <w:rsid w:val="00362F86"/>
    <w:rsid w:val="0036379C"/>
    <w:rsid w:val="00364485"/>
    <w:rsid w:val="00364F93"/>
    <w:rsid w:val="00367A43"/>
    <w:rsid w:val="00374C56"/>
    <w:rsid w:val="00380C19"/>
    <w:rsid w:val="00383670"/>
    <w:rsid w:val="0038503D"/>
    <w:rsid w:val="0038513D"/>
    <w:rsid w:val="003879C0"/>
    <w:rsid w:val="0039041D"/>
    <w:rsid w:val="003923A9"/>
    <w:rsid w:val="00392E1E"/>
    <w:rsid w:val="00394652"/>
    <w:rsid w:val="00394CD9"/>
    <w:rsid w:val="003963C6"/>
    <w:rsid w:val="003A014C"/>
    <w:rsid w:val="003A0362"/>
    <w:rsid w:val="003A096B"/>
    <w:rsid w:val="003A0E8F"/>
    <w:rsid w:val="003A4134"/>
    <w:rsid w:val="003A44F5"/>
    <w:rsid w:val="003A4E50"/>
    <w:rsid w:val="003A533D"/>
    <w:rsid w:val="003B0508"/>
    <w:rsid w:val="003B11A1"/>
    <w:rsid w:val="003B19B3"/>
    <w:rsid w:val="003B24EA"/>
    <w:rsid w:val="003B3C46"/>
    <w:rsid w:val="003B58CD"/>
    <w:rsid w:val="003C0215"/>
    <w:rsid w:val="003C2001"/>
    <w:rsid w:val="003C39A8"/>
    <w:rsid w:val="003C3E43"/>
    <w:rsid w:val="003C68CF"/>
    <w:rsid w:val="003C6DDB"/>
    <w:rsid w:val="003C761C"/>
    <w:rsid w:val="003D0829"/>
    <w:rsid w:val="003D121F"/>
    <w:rsid w:val="003D2BB8"/>
    <w:rsid w:val="003D3D47"/>
    <w:rsid w:val="003E17CB"/>
    <w:rsid w:val="003E1FC0"/>
    <w:rsid w:val="003E2BF3"/>
    <w:rsid w:val="003F443B"/>
    <w:rsid w:val="003F50C9"/>
    <w:rsid w:val="003F5577"/>
    <w:rsid w:val="003F6145"/>
    <w:rsid w:val="003F68A4"/>
    <w:rsid w:val="00401B3C"/>
    <w:rsid w:val="00403322"/>
    <w:rsid w:val="00403B4B"/>
    <w:rsid w:val="00404073"/>
    <w:rsid w:val="00404B71"/>
    <w:rsid w:val="00404B96"/>
    <w:rsid w:val="0041074F"/>
    <w:rsid w:val="004127CC"/>
    <w:rsid w:val="00412A27"/>
    <w:rsid w:val="004131BC"/>
    <w:rsid w:val="00414BBA"/>
    <w:rsid w:val="0041511C"/>
    <w:rsid w:val="00415F92"/>
    <w:rsid w:val="00422CD0"/>
    <w:rsid w:val="00426EE8"/>
    <w:rsid w:val="00427F2B"/>
    <w:rsid w:val="004313CA"/>
    <w:rsid w:val="004323CA"/>
    <w:rsid w:val="00432DB3"/>
    <w:rsid w:val="0043431C"/>
    <w:rsid w:val="00442C5D"/>
    <w:rsid w:val="00444BF9"/>
    <w:rsid w:val="00446065"/>
    <w:rsid w:val="00446E28"/>
    <w:rsid w:val="00447CF6"/>
    <w:rsid w:val="00451D48"/>
    <w:rsid w:val="00453F7C"/>
    <w:rsid w:val="004561DF"/>
    <w:rsid w:val="004567FF"/>
    <w:rsid w:val="004602C3"/>
    <w:rsid w:val="00464088"/>
    <w:rsid w:val="004640CF"/>
    <w:rsid w:val="00464235"/>
    <w:rsid w:val="00465194"/>
    <w:rsid w:val="00470018"/>
    <w:rsid w:val="00470991"/>
    <w:rsid w:val="00470A0B"/>
    <w:rsid w:val="004712B1"/>
    <w:rsid w:val="0047302D"/>
    <w:rsid w:val="00473FB7"/>
    <w:rsid w:val="00474864"/>
    <w:rsid w:val="00474D15"/>
    <w:rsid w:val="004763BD"/>
    <w:rsid w:val="004766D2"/>
    <w:rsid w:val="00480397"/>
    <w:rsid w:val="00480F69"/>
    <w:rsid w:val="00481165"/>
    <w:rsid w:val="00482B2A"/>
    <w:rsid w:val="00482E74"/>
    <w:rsid w:val="0048376E"/>
    <w:rsid w:val="00483FF3"/>
    <w:rsid w:val="004870B7"/>
    <w:rsid w:val="004902A2"/>
    <w:rsid w:val="004919FD"/>
    <w:rsid w:val="00492842"/>
    <w:rsid w:val="00492978"/>
    <w:rsid w:val="00495D51"/>
    <w:rsid w:val="004964CC"/>
    <w:rsid w:val="004A4836"/>
    <w:rsid w:val="004A7DBB"/>
    <w:rsid w:val="004A7EA0"/>
    <w:rsid w:val="004B13EA"/>
    <w:rsid w:val="004B29B9"/>
    <w:rsid w:val="004B2AF7"/>
    <w:rsid w:val="004B377F"/>
    <w:rsid w:val="004C014D"/>
    <w:rsid w:val="004C02EC"/>
    <w:rsid w:val="004C0D33"/>
    <w:rsid w:val="004C1A21"/>
    <w:rsid w:val="004C1F4F"/>
    <w:rsid w:val="004C1FE7"/>
    <w:rsid w:val="004C25EC"/>
    <w:rsid w:val="004C35B2"/>
    <w:rsid w:val="004C7432"/>
    <w:rsid w:val="004D0B1D"/>
    <w:rsid w:val="004D189C"/>
    <w:rsid w:val="004D3942"/>
    <w:rsid w:val="004D4614"/>
    <w:rsid w:val="004D4D99"/>
    <w:rsid w:val="004D799C"/>
    <w:rsid w:val="004E02D0"/>
    <w:rsid w:val="004E0A64"/>
    <w:rsid w:val="004E42A4"/>
    <w:rsid w:val="004E6A3A"/>
    <w:rsid w:val="004E6C13"/>
    <w:rsid w:val="004E7195"/>
    <w:rsid w:val="004E7ADE"/>
    <w:rsid w:val="004F1FC6"/>
    <w:rsid w:val="004F36F7"/>
    <w:rsid w:val="004F4880"/>
    <w:rsid w:val="004F668A"/>
    <w:rsid w:val="004F6A36"/>
    <w:rsid w:val="004F6D4C"/>
    <w:rsid w:val="004F77CB"/>
    <w:rsid w:val="004F79E8"/>
    <w:rsid w:val="004F7B67"/>
    <w:rsid w:val="00500B67"/>
    <w:rsid w:val="005010FF"/>
    <w:rsid w:val="00501C1F"/>
    <w:rsid w:val="00502574"/>
    <w:rsid w:val="00503758"/>
    <w:rsid w:val="00507D49"/>
    <w:rsid w:val="00510DB8"/>
    <w:rsid w:val="005161A2"/>
    <w:rsid w:val="00517D82"/>
    <w:rsid w:val="00520735"/>
    <w:rsid w:val="005218C6"/>
    <w:rsid w:val="0052492B"/>
    <w:rsid w:val="00525E39"/>
    <w:rsid w:val="005263C1"/>
    <w:rsid w:val="0052650F"/>
    <w:rsid w:val="00527388"/>
    <w:rsid w:val="00527689"/>
    <w:rsid w:val="00530B13"/>
    <w:rsid w:val="00532099"/>
    <w:rsid w:val="0053238E"/>
    <w:rsid w:val="00534308"/>
    <w:rsid w:val="00535C1B"/>
    <w:rsid w:val="00544E33"/>
    <w:rsid w:val="00546912"/>
    <w:rsid w:val="00547627"/>
    <w:rsid w:val="00550F70"/>
    <w:rsid w:val="0055107D"/>
    <w:rsid w:val="005523DC"/>
    <w:rsid w:val="005524D9"/>
    <w:rsid w:val="0055273C"/>
    <w:rsid w:val="0055284A"/>
    <w:rsid w:val="00553056"/>
    <w:rsid w:val="0055417F"/>
    <w:rsid w:val="00556FA4"/>
    <w:rsid w:val="00560EF4"/>
    <w:rsid w:val="00561EDF"/>
    <w:rsid w:val="00564A0E"/>
    <w:rsid w:val="00565226"/>
    <w:rsid w:val="00566358"/>
    <w:rsid w:val="005668BE"/>
    <w:rsid w:val="00567D3C"/>
    <w:rsid w:val="0057197F"/>
    <w:rsid w:val="00574022"/>
    <w:rsid w:val="00576559"/>
    <w:rsid w:val="00576F5B"/>
    <w:rsid w:val="00576FCB"/>
    <w:rsid w:val="00580D23"/>
    <w:rsid w:val="00581354"/>
    <w:rsid w:val="00586CF7"/>
    <w:rsid w:val="00587933"/>
    <w:rsid w:val="00591292"/>
    <w:rsid w:val="0059207E"/>
    <w:rsid w:val="0059292E"/>
    <w:rsid w:val="005934F0"/>
    <w:rsid w:val="00593D04"/>
    <w:rsid w:val="00594DAC"/>
    <w:rsid w:val="005967DC"/>
    <w:rsid w:val="00597ED3"/>
    <w:rsid w:val="005A1041"/>
    <w:rsid w:val="005A2DDB"/>
    <w:rsid w:val="005A3365"/>
    <w:rsid w:val="005A3D3C"/>
    <w:rsid w:val="005A4D28"/>
    <w:rsid w:val="005A4E33"/>
    <w:rsid w:val="005A503E"/>
    <w:rsid w:val="005A55C0"/>
    <w:rsid w:val="005A6A72"/>
    <w:rsid w:val="005A7CA4"/>
    <w:rsid w:val="005A7D08"/>
    <w:rsid w:val="005B0170"/>
    <w:rsid w:val="005B18C7"/>
    <w:rsid w:val="005B2F8C"/>
    <w:rsid w:val="005B3B7A"/>
    <w:rsid w:val="005B4302"/>
    <w:rsid w:val="005B5339"/>
    <w:rsid w:val="005B62F1"/>
    <w:rsid w:val="005C079B"/>
    <w:rsid w:val="005C0FEB"/>
    <w:rsid w:val="005C19DF"/>
    <w:rsid w:val="005C407F"/>
    <w:rsid w:val="005C4474"/>
    <w:rsid w:val="005C4E18"/>
    <w:rsid w:val="005C5152"/>
    <w:rsid w:val="005C5484"/>
    <w:rsid w:val="005C5E12"/>
    <w:rsid w:val="005C7952"/>
    <w:rsid w:val="005C7C60"/>
    <w:rsid w:val="005D228C"/>
    <w:rsid w:val="005D268B"/>
    <w:rsid w:val="005D28D4"/>
    <w:rsid w:val="005D2AFF"/>
    <w:rsid w:val="005D4920"/>
    <w:rsid w:val="005D66AB"/>
    <w:rsid w:val="005D7D80"/>
    <w:rsid w:val="005E1408"/>
    <w:rsid w:val="005E35B2"/>
    <w:rsid w:val="005E4DE3"/>
    <w:rsid w:val="005E5EC0"/>
    <w:rsid w:val="005F1786"/>
    <w:rsid w:val="005F252B"/>
    <w:rsid w:val="005F4D0E"/>
    <w:rsid w:val="005F4E00"/>
    <w:rsid w:val="005F4E21"/>
    <w:rsid w:val="005F5118"/>
    <w:rsid w:val="005F7B79"/>
    <w:rsid w:val="00604066"/>
    <w:rsid w:val="00604731"/>
    <w:rsid w:val="00604B8C"/>
    <w:rsid w:val="006104C0"/>
    <w:rsid w:val="00614C8E"/>
    <w:rsid w:val="0061519F"/>
    <w:rsid w:val="0061538B"/>
    <w:rsid w:val="0061791A"/>
    <w:rsid w:val="0062144B"/>
    <w:rsid w:val="00623F48"/>
    <w:rsid w:val="00624332"/>
    <w:rsid w:val="006258ED"/>
    <w:rsid w:val="00625A07"/>
    <w:rsid w:val="00625C3F"/>
    <w:rsid w:val="006267E9"/>
    <w:rsid w:val="00627015"/>
    <w:rsid w:val="00632315"/>
    <w:rsid w:val="00634883"/>
    <w:rsid w:val="0063593D"/>
    <w:rsid w:val="006409BF"/>
    <w:rsid w:val="00640A68"/>
    <w:rsid w:val="006420DB"/>
    <w:rsid w:val="00643FD6"/>
    <w:rsid w:val="00646AEF"/>
    <w:rsid w:val="00646BAB"/>
    <w:rsid w:val="00646FAA"/>
    <w:rsid w:val="006520C0"/>
    <w:rsid w:val="00653A26"/>
    <w:rsid w:val="00654789"/>
    <w:rsid w:val="00655777"/>
    <w:rsid w:val="00657AE4"/>
    <w:rsid w:val="0066005B"/>
    <w:rsid w:val="00662BA1"/>
    <w:rsid w:val="00663F68"/>
    <w:rsid w:val="00665048"/>
    <w:rsid w:val="00666E2A"/>
    <w:rsid w:val="00670EB1"/>
    <w:rsid w:val="00676178"/>
    <w:rsid w:val="0067638B"/>
    <w:rsid w:val="0068068A"/>
    <w:rsid w:val="00681404"/>
    <w:rsid w:val="00683C09"/>
    <w:rsid w:val="0068454A"/>
    <w:rsid w:val="006902D1"/>
    <w:rsid w:val="006919E8"/>
    <w:rsid w:val="00693A3C"/>
    <w:rsid w:val="00695B48"/>
    <w:rsid w:val="006A288E"/>
    <w:rsid w:val="006A2F1E"/>
    <w:rsid w:val="006A3877"/>
    <w:rsid w:val="006A4EAB"/>
    <w:rsid w:val="006A53BA"/>
    <w:rsid w:val="006B2357"/>
    <w:rsid w:val="006B318B"/>
    <w:rsid w:val="006B43B3"/>
    <w:rsid w:val="006B488B"/>
    <w:rsid w:val="006B52A4"/>
    <w:rsid w:val="006B53D3"/>
    <w:rsid w:val="006B6F3B"/>
    <w:rsid w:val="006B7A88"/>
    <w:rsid w:val="006C1874"/>
    <w:rsid w:val="006C2468"/>
    <w:rsid w:val="006C4799"/>
    <w:rsid w:val="006C5EDD"/>
    <w:rsid w:val="006C6875"/>
    <w:rsid w:val="006C6EEC"/>
    <w:rsid w:val="006C796C"/>
    <w:rsid w:val="006D0D78"/>
    <w:rsid w:val="006D49D5"/>
    <w:rsid w:val="006E4A18"/>
    <w:rsid w:val="006E50FF"/>
    <w:rsid w:val="006E5998"/>
    <w:rsid w:val="006E76C9"/>
    <w:rsid w:val="006E78BB"/>
    <w:rsid w:val="006E79DB"/>
    <w:rsid w:val="006F05E5"/>
    <w:rsid w:val="006F1145"/>
    <w:rsid w:val="006F17A1"/>
    <w:rsid w:val="006F2BCD"/>
    <w:rsid w:val="006F2F1E"/>
    <w:rsid w:val="006F34EF"/>
    <w:rsid w:val="006F606C"/>
    <w:rsid w:val="006F77D2"/>
    <w:rsid w:val="007006E6"/>
    <w:rsid w:val="00703A8B"/>
    <w:rsid w:val="00703F20"/>
    <w:rsid w:val="0070590E"/>
    <w:rsid w:val="00705BED"/>
    <w:rsid w:val="00705F2B"/>
    <w:rsid w:val="0070782C"/>
    <w:rsid w:val="00707B45"/>
    <w:rsid w:val="0071151D"/>
    <w:rsid w:val="00711B12"/>
    <w:rsid w:val="00712366"/>
    <w:rsid w:val="007132D0"/>
    <w:rsid w:val="00714D5D"/>
    <w:rsid w:val="00715166"/>
    <w:rsid w:val="00715276"/>
    <w:rsid w:val="00717A03"/>
    <w:rsid w:val="0072008C"/>
    <w:rsid w:val="0072054B"/>
    <w:rsid w:val="00720ADC"/>
    <w:rsid w:val="00720EEE"/>
    <w:rsid w:val="0072140E"/>
    <w:rsid w:val="00721C7A"/>
    <w:rsid w:val="00724687"/>
    <w:rsid w:val="00725C33"/>
    <w:rsid w:val="00726618"/>
    <w:rsid w:val="007271C7"/>
    <w:rsid w:val="0073217C"/>
    <w:rsid w:val="00732B63"/>
    <w:rsid w:val="007331E8"/>
    <w:rsid w:val="007332A7"/>
    <w:rsid w:val="0073461F"/>
    <w:rsid w:val="00740467"/>
    <w:rsid w:val="00742F66"/>
    <w:rsid w:val="007516CF"/>
    <w:rsid w:val="00760339"/>
    <w:rsid w:val="007608C3"/>
    <w:rsid w:val="00760CDF"/>
    <w:rsid w:val="0076281D"/>
    <w:rsid w:val="007629B6"/>
    <w:rsid w:val="0076385B"/>
    <w:rsid w:val="00763C24"/>
    <w:rsid w:val="00764508"/>
    <w:rsid w:val="0076625D"/>
    <w:rsid w:val="00766510"/>
    <w:rsid w:val="007673EB"/>
    <w:rsid w:val="00771EE9"/>
    <w:rsid w:val="007725E4"/>
    <w:rsid w:val="007734F7"/>
    <w:rsid w:val="00773685"/>
    <w:rsid w:val="00773885"/>
    <w:rsid w:val="00773B1E"/>
    <w:rsid w:val="0077628B"/>
    <w:rsid w:val="00777169"/>
    <w:rsid w:val="007772E3"/>
    <w:rsid w:val="00780152"/>
    <w:rsid w:val="007843E1"/>
    <w:rsid w:val="007851C8"/>
    <w:rsid w:val="00790147"/>
    <w:rsid w:val="007903F7"/>
    <w:rsid w:val="00790A06"/>
    <w:rsid w:val="007923BA"/>
    <w:rsid w:val="007960BE"/>
    <w:rsid w:val="00796938"/>
    <w:rsid w:val="007A0F15"/>
    <w:rsid w:val="007A121C"/>
    <w:rsid w:val="007A2062"/>
    <w:rsid w:val="007A2961"/>
    <w:rsid w:val="007A33E2"/>
    <w:rsid w:val="007A40B2"/>
    <w:rsid w:val="007A55F1"/>
    <w:rsid w:val="007A72FE"/>
    <w:rsid w:val="007A774A"/>
    <w:rsid w:val="007A7845"/>
    <w:rsid w:val="007A7FA3"/>
    <w:rsid w:val="007B0FC3"/>
    <w:rsid w:val="007B1819"/>
    <w:rsid w:val="007B24EC"/>
    <w:rsid w:val="007B3972"/>
    <w:rsid w:val="007B39D3"/>
    <w:rsid w:val="007B5A48"/>
    <w:rsid w:val="007B75E6"/>
    <w:rsid w:val="007C049B"/>
    <w:rsid w:val="007C2723"/>
    <w:rsid w:val="007C291E"/>
    <w:rsid w:val="007C43C3"/>
    <w:rsid w:val="007C691B"/>
    <w:rsid w:val="007C6D90"/>
    <w:rsid w:val="007C769F"/>
    <w:rsid w:val="007D1976"/>
    <w:rsid w:val="007D197C"/>
    <w:rsid w:val="007D2136"/>
    <w:rsid w:val="007D4D22"/>
    <w:rsid w:val="007D5031"/>
    <w:rsid w:val="007E2AFB"/>
    <w:rsid w:val="007E51BF"/>
    <w:rsid w:val="007F2CB8"/>
    <w:rsid w:val="007F39D1"/>
    <w:rsid w:val="007F4CE0"/>
    <w:rsid w:val="007F4E5B"/>
    <w:rsid w:val="007F4FFE"/>
    <w:rsid w:val="007F55AD"/>
    <w:rsid w:val="007F5D9C"/>
    <w:rsid w:val="007F6D8A"/>
    <w:rsid w:val="00802606"/>
    <w:rsid w:val="00802DE4"/>
    <w:rsid w:val="00803015"/>
    <w:rsid w:val="008040E8"/>
    <w:rsid w:val="00804391"/>
    <w:rsid w:val="00811222"/>
    <w:rsid w:val="00811706"/>
    <w:rsid w:val="00812BF8"/>
    <w:rsid w:val="00814D02"/>
    <w:rsid w:val="008150CC"/>
    <w:rsid w:val="00815BBA"/>
    <w:rsid w:val="0081689C"/>
    <w:rsid w:val="00817DC0"/>
    <w:rsid w:val="00822616"/>
    <w:rsid w:val="008249F2"/>
    <w:rsid w:val="008274FF"/>
    <w:rsid w:val="00827B3A"/>
    <w:rsid w:val="008335C6"/>
    <w:rsid w:val="00833950"/>
    <w:rsid w:val="00833C8B"/>
    <w:rsid w:val="008342C2"/>
    <w:rsid w:val="00836418"/>
    <w:rsid w:val="00836AED"/>
    <w:rsid w:val="00841117"/>
    <w:rsid w:val="008414D5"/>
    <w:rsid w:val="00841E86"/>
    <w:rsid w:val="008422B9"/>
    <w:rsid w:val="0084309C"/>
    <w:rsid w:val="008433D6"/>
    <w:rsid w:val="00843A4A"/>
    <w:rsid w:val="00845108"/>
    <w:rsid w:val="00845B60"/>
    <w:rsid w:val="008507E8"/>
    <w:rsid w:val="00851B5C"/>
    <w:rsid w:val="00852196"/>
    <w:rsid w:val="00852F07"/>
    <w:rsid w:val="00853996"/>
    <w:rsid w:val="00853A6A"/>
    <w:rsid w:val="00854F8F"/>
    <w:rsid w:val="00856832"/>
    <w:rsid w:val="00856ACE"/>
    <w:rsid w:val="0085703D"/>
    <w:rsid w:val="00857EAF"/>
    <w:rsid w:val="0086090B"/>
    <w:rsid w:val="00864B67"/>
    <w:rsid w:val="0086559D"/>
    <w:rsid w:val="0086657D"/>
    <w:rsid w:val="00866A3E"/>
    <w:rsid w:val="00871B03"/>
    <w:rsid w:val="00873298"/>
    <w:rsid w:val="008743EE"/>
    <w:rsid w:val="008773F5"/>
    <w:rsid w:val="00880064"/>
    <w:rsid w:val="0088255F"/>
    <w:rsid w:val="008841F6"/>
    <w:rsid w:val="00885459"/>
    <w:rsid w:val="00885D41"/>
    <w:rsid w:val="00892104"/>
    <w:rsid w:val="0089212B"/>
    <w:rsid w:val="00892EEF"/>
    <w:rsid w:val="00894241"/>
    <w:rsid w:val="0089425F"/>
    <w:rsid w:val="008A36D4"/>
    <w:rsid w:val="008A7414"/>
    <w:rsid w:val="008A77A7"/>
    <w:rsid w:val="008A7BAD"/>
    <w:rsid w:val="008B0346"/>
    <w:rsid w:val="008B0651"/>
    <w:rsid w:val="008B18B5"/>
    <w:rsid w:val="008B4255"/>
    <w:rsid w:val="008B6410"/>
    <w:rsid w:val="008B6CEB"/>
    <w:rsid w:val="008B6FE9"/>
    <w:rsid w:val="008C27CD"/>
    <w:rsid w:val="008C2835"/>
    <w:rsid w:val="008C2DA2"/>
    <w:rsid w:val="008C398D"/>
    <w:rsid w:val="008C3EB2"/>
    <w:rsid w:val="008C5315"/>
    <w:rsid w:val="008C6C3F"/>
    <w:rsid w:val="008C73E7"/>
    <w:rsid w:val="008D3C0C"/>
    <w:rsid w:val="008D5F35"/>
    <w:rsid w:val="008D73C3"/>
    <w:rsid w:val="008D796F"/>
    <w:rsid w:val="008E262F"/>
    <w:rsid w:val="008E3BAE"/>
    <w:rsid w:val="008E4505"/>
    <w:rsid w:val="008E4E60"/>
    <w:rsid w:val="008E7E2E"/>
    <w:rsid w:val="008F0B7B"/>
    <w:rsid w:val="008F2284"/>
    <w:rsid w:val="008F6135"/>
    <w:rsid w:val="008F671A"/>
    <w:rsid w:val="009014C0"/>
    <w:rsid w:val="00901B7E"/>
    <w:rsid w:val="009022C6"/>
    <w:rsid w:val="00902CDE"/>
    <w:rsid w:val="00904C3E"/>
    <w:rsid w:val="00904CC5"/>
    <w:rsid w:val="00904FF4"/>
    <w:rsid w:val="00905970"/>
    <w:rsid w:val="00905FCA"/>
    <w:rsid w:val="0090733B"/>
    <w:rsid w:val="0091046A"/>
    <w:rsid w:val="00912892"/>
    <w:rsid w:val="00921FD3"/>
    <w:rsid w:val="009220D7"/>
    <w:rsid w:val="009220ED"/>
    <w:rsid w:val="00923F66"/>
    <w:rsid w:val="009240A7"/>
    <w:rsid w:val="009242B6"/>
    <w:rsid w:val="00927131"/>
    <w:rsid w:val="00931E00"/>
    <w:rsid w:val="00935F14"/>
    <w:rsid w:val="00937D83"/>
    <w:rsid w:val="00940A26"/>
    <w:rsid w:val="00942939"/>
    <w:rsid w:val="0094444B"/>
    <w:rsid w:val="00944E8F"/>
    <w:rsid w:val="00946C9F"/>
    <w:rsid w:val="00947D70"/>
    <w:rsid w:val="00950219"/>
    <w:rsid w:val="00950A55"/>
    <w:rsid w:val="009515CF"/>
    <w:rsid w:val="00951F3C"/>
    <w:rsid w:val="00952DA8"/>
    <w:rsid w:val="00952F0E"/>
    <w:rsid w:val="00953272"/>
    <w:rsid w:val="009567FC"/>
    <w:rsid w:val="00957247"/>
    <w:rsid w:val="009572D2"/>
    <w:rsid w:val="00957643"/>
    <w:rsid w:val="0095781A"/>
    <w:rsid w:val="00957BDD"/>
    <w:rsid w:val="00960C28"/>
    <w:rsid w:val="00962715"/>
    <w:rsid w:val="00965C91"/>
    <w:rsid w:val="00966A53"/>
    <w:rsid w:val="00966ACA"/>
    <w:rsid w:val="00971766"/>
    <w:rsid w:val="009739A9"/>
    <w:rsid w:val="00974549"/>
    <w:rsid w:val="00974CAE"/>
    <w:rsid w:val="00975767"/>
    <w:rsid w:val="00976765"/>
    <w:rsid w:val="0097745C"/>
    <w:rsid w:val="009816AD"/>
    <w:rsid w:val="00982A57"/>
    <w:rsid w:val="00982F70"/>
    <w:rsid w:val="00983DB2"/>
    <w:rsid w:val="00986B43"/>
    <w:rsid w:val="00990222"/>
    <w:rsid w:val="0099065C"/>
    <w:rsid w:val="00990827"/>
    <w:rsid w:val="00991C27"/>
    <w:rsid w:val="009948E5"/>
    <w:rsid w:val="00994AF2"/>
    <w:rsid w:val="009960F2"/>
    <w:rsid w:val="00996409"/>
    <w:rsid w:val="00996A90"/>
    <w:rsid w:val="009975CB"/>
    <w:rsid w:val="009977D9"/>
    <w:rsid w:val="009A21CF"/>
    <w:rsid w:val="009A31A2"/>
    <w:rsid w:val="009A46B3"/>
    <w:rsid w:val="009A49C9"/>
    <w:rsid w:val="009B0C2F"/>
    <w:rsid w:val="009B30B2"/>
    <w:rsid w:val="009C13BC"/>
    <w:rsid w:val="009C2DB2"/>
    <w:rsid w:val="009C4F15"/>
    <w:rsid w:val="009C5843"/>
    <w:rsid w:val="009C74BF"/>
    <w:rsid w:val="009C7752"/>
    <w:rsid w:val="009C777F"/>
    <w:rsid w:val="009D0CDB"/>
    <w:rsid w:val="009D4C48"/>
    <w:rsid w:val="009D7680"/>
    <w:rsid w:val="009E10FD"/>
    <w:rsid w:val="009E3F0C"/>
    <w:rsid w:val="009E7376"/>
    <w:rsid w:val="009F0723"/>
    <w:rsid w:val="009F3E96"/>
    <w:rsid w:val="009F3FDB"/>
    <w:rsid w:val="009F4775"/>
    <w:rsid w:val="009F6245"/>
    <w:rsid w:val="009F655A"/>
    <w:rsid w:val="009F6786"/>
    <w:rsid w:val="00A00CBC"/>
    <w:rsid w:val="00A014FE"/>
    <w:rsid w:val="00A0177E"/>
    <w:rsid w:val="00A0350E"/>
    <w:rsid w:val="00A0356E"/>
    <w:rsid w:val="00A04E71"/>
    <w:rsid w:val="00A05561"/>
    <w:rsid w:val="00A1127E"/>
    <w:rsid w:val="00A128F2"/>
    <w:rsid w:val="00A14404"/>
    <w:rsid w:val="00A1575C"/>
    <w:rsid w:val="00A17317"/>
    <w:rsid w:val="00A20D01"/>
    <w:rsid w:val="00A21009"/>
    <w:rsid w:val="00A21F97"/>
    <w:rsid w:val="00A24E86"/>
    <w:rsid w:val="00A263B1"/>
    <w:rsid w:val="00A31FCC"/>
    <w:rsid w:val="00A33464"/>
    <w:rsid w:val="00A35389"/>
    <w:rsid w:val="00A3588D"/>
    <w:rsid w:val="00A37B45"/>
    <w:rsid w:val="00A43A37"/>
    <w:rsid w:val="00A43C78"/>
    <w:rsid w:val="00A464EF"/>
    <w:rsid w:val="00A46CAE"/>
    <w:rsid w:val="00A47B2F"/>
    <w:rsid w:val="00A51FED"/>
    <w:rsid w:val="00A557F7"/>
    <w:rsid w:val="00A56BDC"/>
    <w:rsid w:val="00A573C7"/>
    <w:rsid w:val="00A576AA"/>
    <w:rsid w:val="00A603C6"/>
    <w:rsid w:val="00A61688"/>
    <w:rsid w:val="00A61922"/>
    <w:rsid w:val="00A63E31"/>
    <w:rsid w:val="00A64B4F"/>
    <w:rsid w:val="00A65014"/>
    <w:rsid w:val="00A66A72"/>
    <w:rsid w:val="00A70015"/>
    <w:rsid w:val="00A707F0"/>
    <w:rsid w:val="00A70A96"/>
    <w:rsid w:val="00A73F88"/>
    <w:rsid w:val="00A81A87"/>
    <w:rsid w:val="00A87A1D"/>
    <w:rsid w:val="00A91604"/>
    <w:rsid w:val="00A92477"/>
    <w:rsid w:val="00A94408"/>
    <w:rsid w:val="00A9464A"/>
    <w:rsid w:val="00A94CC1"/>
    <w:rsid w:val="00A96651"/>
    <w:rsid w:val="00A96B02"/>
    <w:rsid w:val="00A96CAA"/>
    <w:rsid w:val="00AA39B6"/>
    <w:rsid w:val="00AA486D"/>
    <w:rsid w:val="00AA528A"/>
    <w:rsid w:val="00AA591D"/>
    <w:rsid w:val="00AA6A43"/>
    <w:rsid w:val="00AB27C8"/>
    <w:rsid w:val="00AB441D"/>
    <w:rsid w:val="00AB5B3E"/>
    <w:rsid w:val="00AB5CC7"/>
    <w:rsid w:val="00AC0DA5"/>
    <w:rsid w:val="00AC386A"/>
    <w:rsid w:val="00AC3FFC"/>
    <w:rsid w:val="00AC50FE"/>
    <w:rsid w:val="00AC534D"/>
    <w:rsid w:val="00AC5770"/>
    <w:rsid w:val="00AC5A0A"/>
    <w:rsid w:val="00AC5CD3"/>
    <w:rsid w:val="00AC7D3A"/>
    <w:rsid w:val="00AD053A"/>
    <w:rsid w:val="00AD05C9"/>
    <w:rsid w:val="00AD39E0"/>
    <w:rsid w:val="00AD3BC3"/>
    <w:rsid w:val="00AD4014"/>
    <w:rsid w:val="00AD4C0C"/>
    <w:rsid w:val="00AD55F8"/>
    <w:rsid w:val="00AE26FC"/>
    <w:rsid w:val="00AE2B85"/>
    <w:rsid w:val="00AE5E56"/>
    <w:rsid w:val="00AF1A3F"/>
    <w:rsid w:val="00AF2FFB"/>
    <w:rsid w:val="00AF3631"/>
    <w:rsid w:val="00AF3D25"/>
    <w:rsid w:val="00AF4BCE"/>
    <w:rsid w:val="00AF58AA"/>
    <w:rsid w:val="00B00BF4"/>
    <w:rsid w:val="00B010F3"/>
    <w:rsid w:val="00B01FC7"/>
    <w:rsid w:val="00B03536"/>
    <w:rsid w:val="00B037DA"/>
    <w:rsid w:val="00B047B4"/>
    <w:rsid w:val="00B07F73"/>
    <w:rsid w:val="00B16033"/>
    <w:rsid w:val="00B17865"/>
    <w:rsid w:val="00B17909"/>
    <w:rsid w:val="00B204B9"/>
    <w:rsid w:val="00B224D2"/>
    <w:rsid w:val="00B228A4"/>
    <w:rsid w:val="00B27CD4"/>
    <w:rsid w:val="00B348D5"/>
    <w:rsid w:val="00B368D2"/>
    <w:rsid w:val="00B3743F"/>
    <w:rsid w:val="00B41AA3"/>
    <w:rsid w:val="00B41FC1"/>
    <w:rsid w:val="00B4315E"/>
    <w:rsid w:val="00B43503"/>
    <w:rsid w:val="00B43EDE"/>
    <w:rsid w:val="00B4425E"/>
    <w:rsid w:val="00B44D40"/>
    <w:rsid w:val="00B45E7A"/>
    <w:rsid w:val="00B4618E"/>
    <w:rsid w:val="00B4622E"/>
    <w:rsid w:val="00B508B5"/>
    <w:rsid w:val="00B509BA"/>
    <w:rsid w:val="00B53853"/>
    <w:rsid w:val="00B54101"/>
    <w:rsid w:val="00B5526D"/>
    <w:rsid w:val="00B6349A"/>
    <w:rsid w:val="00B64A67"/>
    <w:rsid w:val="00B64B5F"/>
    <w:rsid w:val="00B65319"/>
    <w:rsid w:val="00B66110"/>
    <w:rsid w:val="00B71950"/>
    <w:rsid w:val="00B72601"/>
    <w:rsid w:val="00B739B3"/>
    <w:rsid w:val="00B73B37"/>
    <w:rsid w:val="00B74B83"/>
    <w:rsid w:val="00B75A1B"/>
    <w:rsid w:val="00B7669C"/>
    <w:rsid w:val="00B81E2D"/>
    <w:rsid w:val="00B83B0B"/>
    <w:rsid w:val="00B8636D"/>
    <w:rsid w:val="00B87178"/>
    <w:rsid w:val="00B90220"/>
    <w:rsid w:val="00B92579"/>
    <w:rsid w:val="00B928DE"/>
    <w:rsid w:val="00B92CA8"/>
    <w:rsid w:val="00B93E20"/>
    <w:rsid w:val="00B94E3D"/>
    <w:rsid w:val="00B94F0A"/>
    <w:rsid w:val="00B9557D"/>
    <w:rsid w:val="00BA0DE8"/>
    <w:rsid w:val="00BA30B9"/>
    <w:rsid w:val="00BA3E21"/>
    <w:rsid w:val="00BA5AB3"/>
    <w:rsid w:val="00BB00A2"/>
    <w:rsid w:val="00BB1357"/>
    <w:rsid w:val="00BB1BF7"/>
    <w:rsid w:val="00BB2328"/>
    <w:rsid w:val="00BB2A06"/>
    <w:rsid w:val="00BB395F"/>
    <w:rsid w:val="00BB39E9"/>
    <w:rsid w:val="00BB5F09"/>
    <w:rsid w:val="00BB7931"/>
    <w:rsid w:val="00BC188B"/>
    <w:rsid w:val="00BC2680"/>
    <w:rsid w:val="00BC3690"/>
    <w:rsid w:val="00BC4096"/>
    <w:rsid w:val="00BC4882"/>
    <w:rsid w:val="00BC5859"/>
    <w:rsid w:val="00BC649E"/>
    <w:rsid w:val="00BC65B6"/>
    <w:rsid w:val="00BC6ADB"/>
    <w:rsid w:val="00BC7ACF"/>
    <w:rsid w:val="00BD0007"/>
    <w:rsid w:val="00BD0A8A"/>
    <w:rsid w:val="00BD1E5B"/>
    <w:rsid w:val="00BD2EAC"/>
    <w:rsid w:val="00BD5453"/>
    <w:rsid w:val="00BD5B4B"/>
    <w:rsid w:val="00BD5DF4"/>
    <w:rsid w:val="00BD73D5"/>
    <w:rsid w:val="00BD76FA"/>
    <w:rsid w:val="00BD7F3B"/>
    <w:rsid w:val="00BE02CE"/>
    <w:rsid w:val="00BE0ADA"/>
    <w:rsid w:val="00BE2178"/>
    <w:rsid w:val="00BE2593"/>
    <w:rsid w:val="00BE2623"/>
    <w:rsid w:val="00BE360C"/>
    <w:rsid w:val="00BE36AB"/>
    <w:rsid w:val="00BE3F7B"/>
    <w:rsid w:val="00BE48C4"/>
    <w:rsid w:val="00BE4953"/>
    <w:rsid w:val="00BE5909"/>
    <w:rsid w:val="00BE59D6"/>
    <w:rsid w:val="00BE6E43"/>
    <w:rsid w:val="00BF2F21"/>
    <w:rsid w:val="00BF5D81"/>
    <w:rsid w:val="00BF65E9"/>
    <w:rsid w:val="00BF739F"/>
    <w:rsid w:val="00C002E2"/>
    <w:rsid w:val="00C0127F"/>
    <w:rsid w:val="00C01330"/>
    <w:rsid w:val="00C0675D"/>
    <w:rsid w:val="00C07BBD"/>
    <w:rsid w:val="00C123F8"/>
    <w:rsid w:val="00C12988"/>
    <w:rsid w:val="00C12D0B"/>
    <w:rsid w:val="00C13863"/>
    <w:rsid w:val="00C13987"/>
    <w:rsid w:val="00C1406A"/>
    <w:rsid w:val="00C1506D"/>
    <w:rsid w:val="00C1517D"/>
    <w:rsid w:val="00C16E1E"/>
    <w:rsid w:val="00C20144"/>
    <w:rsid w:val="00C2141D"/>
    <w:rsid w:val="00C22329"/>
    <w:rsid w:val="00C22F24"/>
    <w:rsid w:val="00C24965"/>
    <w:rsid w:val="00C27794"/>
    <w:rsid w:val="00C31BE6"/>
    <w:rsid w:val="00C35A6B"/>
    <w:rsid w:val="00C3653C"/>
    <w:rsid w:val="00C36AA2"/>
    <w:rsid w:val="00C37808"/>
    <w:rsid w:val="00C37DD7"/>
    <w:rsid w:val="00C44800"/>
    <w:rsid w:val="00C4500C"/>
    <w:rsid w:val="00C459A2"/>
    <w:rsid w:val="00C46A56"/>
    <w:rsid w:val="00C50999"/>
    <w:rsid w:val="00C509DC"/>
    <w:rsid w:val="00C515B8"/>
    <w:rsid w:val="00C51A2F"/>
    <w:rsid w:val="00C53C5C"/>
    <w:rsid w:val="00C56D4C"/>
    <w:rsid w:val="00C572B1"/>
    <w:rsid w:val="00C57AEE"/>
    <w:rsid w:val="00C62A4B"/>
    <w:rsid w:val="00C62FCD"/>
    <w:rsid w:val="00C649CD"/>
    <w:rsid w:val="00C67DEF"/>
    <w:rsid w:val="00C70D67"/>
    <w:rsid w:val="00C712D0"/>
    <w:rsid w:val="00C7154D"/>
    <w:rsid w:val="00C72603"/>
    <w:rsid w:val="00C73016"/>
    <w:rsid w:val="00C75429"/>
    <w:rsid w:val="00C758BA"/>
    <w:rsid w:val="00C77BD9"/>
    <w:rsid w:val="00C77C01"/>
    <w:rsid w:val="00C8096A"/>
    <w:rsid w:val="00C81202"/>
    <w:rsid w:val="00C82AB0"/>
    <w:rsid w:val="00C84447"/>
    <w:rsid w:val="00C84F2F"/>
    <w:rsid w:val="00C854AC"/>
    <w:rsid w:val="00C865B5"/>
    <w:rsid w:val="00C879BF"/>
    <w:rsid w:val="00C90D75"/>
    <w:rsid w:val="00C91F87"/>
    <w:rsid w:val="00C93498"/>
    <w:rsid w:val="00C946C8"/>
    <w:rsid w:val="00C948CF"/>
    <w:rsid w:val="00C969EE"/>
    <w:rsid w:val="00CA04D2"/>
    <w:rsid w:val="00CA0DAF"/>
    <w:rsid w:val="00CA167F"/>
    <w:rsid w:val="00CA1B37"/>
    <w:rsid w:val="00CA23DA"/>
    <w:rsid w:val="00CA2410"/>
    <w:rsid w:val="00CA4083"/>
    <w:rsid w:val="00CA41F8"/>
    <w:rsid w:val="00CA4838"/>
    <w:rsid w:val="00CA48B2"/>
    <w:rsid w:val="00CA524D"/>
    <w:rsid w:val="00CA69D3"/>
    <w:rsid w:val="00CA74B5"/>
    <w:rsid w:val="00CB1A3B"/>
    <w:rsid w:val="00CB1B6E"/>
    <w:rsid w:val="00CB515A"/>
    <w:rsid w:val="00CC0402"/>
    <w:rsid w:val="00CC400B"/>
    <w:rsid w:val="00CC4036"/>
    <w:rsid w:val="00CD056A"/>
    <w:rsid w:val="00CD4754"/>
    <w:rsid w:val="00CD5BC6"/>
    <w:rsid w:val="00CD66D6"/>
    <w:rsid w:val="00CE00DA"/>
    <w:rsid w:val="00CE17B5"/>
    <w:rsid w:val="00CE1D94"/>
    <w:rsid w:val="00CE23D3"/>
    <w:rsid w:val="00CE5388"/>
    <w:rsid w:val="00CE7173"/>
    <w:rsid w:val="00CE7D09"/>
    <w:rsid w:val="00CF2086"/>
    <w:rsid w:val="00CF2F5A"/>
    <w:rsid w:val="00CF5B7C"/>
    <w:rsid w:val="00CF62F1"/>
    <w:rsid w:val="00CF67B2"/>
    <w:rsid w:val="00CF72AC"/>
    <w:rsid w:val="00CF7347"/>
    <w:rsid w:val="00CF73E2"/>
    <w:rsid w:val="00CF7777"/>
    <w:rsid w:val="00CF7A19"/>
    <w:rsid w:val="00D015E0"/>
    <w:rsid w:val="00D03A4A"/>
    <w:rsid w:val="00D03B7F"/>
    <w:rsid w:val="00D057B6"/>
    <w:rsid w:val="00D05BC4"/>
    <w:rsid w:val="00D07112"/>
    <w:rsid w:val="00D077D4"/>
    <w:rsid w:val="00D120B8"/>
    <w:rsid w:val="00D153CE"/>
    <w:rsid w:val="00D1583E"/>
    <w:rsid w:val="00D16E49"/>
    <w:rsid w:val="00D16E73"/>
    <w:rsid w:val="00D17971"/>
    <w:rsid w:val="00D20F63"/>
    <w:rsid w:val="00D239F6"/>
    <w:rsid w:val="00D24885"/>
    <w:rsid w:val="00D25EC8"/>
    <w:rsid w:val="00D26346"/>
    <w:rsid w:val="00D26584"/>
    <w:rsid w:val="00D3139F"/>
    <w:rsid w:val="00D3374F"/>
    <w:rsid w:val="00D353F2"/>
    <w:rsid w:val="00D35CD5"/>
    <w:rsid w:val="00D35CEA"/>
    <w:rsid w:val="00D36669"/>
    <w:rsid w:val="00D4026B"/>
    <w:rsid w:val="00D4203B"/>
    <w:rsid w:val="00D42C69"/>
    <w:rsid w:val="00D43246"/>
    <w:rsid w:val="00D44FDC"/>
    <w:rsid w:val="00D47576"/>
    <w:rsid w:val="00D47C87"/>
    <w:rsid w:val="00D507EE"/>
    <w:rsid w:val="00D51A96"/>
    <w:rsid w:val="00D51B8A"/>
    <w:rsid w:val="00D55D74"/>
    <w:rsid w:val="00D57DE0"/>
    <w:rsid w:val="00D60AB4"/>
    <w:rsid w:val="00D60D67"/>
    <w:rsid w:val="00D60F36"/>
    <w:rsid w:val="00D618C5"/>
    <w:rsid w:val="00D63460"/>
    <w:rsid w:val="00D63866"/>
    <w:rsid w:val="00D65AA1"/>
    <w:rsid w:val="00D65DBB"/>
    <w:rsid w:val="00D65E91"/>
    <w:rsid w:val="00D67CE8"/>
    <w:rsid w:val="00D67F11"/>
    <w:rsid w:val="00D71D7E"/>
    <w:rsid w:val="00D733CB"/>
    <w:rsid w:val="00D74BF3"/>
    <w:rsid w:val="00D75B28"/>
    <w:rsid w:val="00D80425"/>
    <w:rsid w:val="00D8310A"/>
    <w:rsid w:val="00D83628"/>
    <w:rsid w:val="00D847B1"/>
    <w:rsid w:val="00D87EC4"/>
    <w:rsid w:val="00D87F7A"/>
    <w:rsid w:val="00D9066E"/>
    <w:rsid w:val="00D91AF5"/>
    <w:rsid w:val="00D91F4F"/>
    <w:rsid w:val="00D92240"/>
    <w:rsid w:val="00D92B68"/>
    <w:rsid w:val="00D94985"/>
    <w:rsid w:val="00D97D9A"/>
    <w:rsid w:val="00DA0245"/>
    <w:rsid w:val="00DA0CFA"/>
    <w:rsid w:val="00DA1394"/>
    <w:rsid w:val="00DA18BD"/>
    <w:rsid w:val="00DA626A"/>
    <w:rsid w:val="00DA6759"/>
    <w:rsid w:val="00DB06FB"/>
    <w:rsid w:val="00DB0ED8"/>
    <w:rsid w:val="00DB2F39"/>
    <w:rsid w:val="00DB30BF"/>
    <w:rsid w:val="00DB3A25"/>
    <w:rsid w:val="00DB4E4E"/>
    <w:rsid w:val="00DB556F"/>
    <w:rsid w:val="00DB5E8B"/>
    <w:rsid w:val="00DB5F3B"/>
    <w:rsid w:val="00DB6135"/>
    <w:rsid w:val="00DB68F7"/>
    <w:rsid w:val="00DB7BED"/>
    <w:rsid w:val="00DC0409"/>
    <w:rsid w:val="00DC1809"/>
    <w:rsid w:val="00DC325A"/>
    <w:rsid w:val="00DC4815"/>
    <w:rsid w:val="00DC6BF8"/>
    <w:rsid w:val="00DD1F14"/>
    <w:rsid w:val="00DD21BC"/>
    <w:rsid w:val="00DD2A8A"/>
    <w:rsid w:val="00DD3473"/>
    <w:rsid w:val="00DD42E2"/>
    <w:rsid w:val="00DD435D"/>
    <w:rsid w:val="00DD502A"/>
    <w:rsid w:val="00DD5FAE"/>
    <w:rsid w:val="00DD71CD"/>
    <w:rsid w:val="00DE067D"/>
    <w:rsid w:val="00DE06A3"/>
    <w:rsid w:val="00DE0D79"/>
    <w:rsid w:val="00DE37DE"/>
    <w:rsid w:val="00DE446C"/>
    <w:rsid w:val="00DE5CC1"/>
    <w:rsid w:val="00DF074A"/>
    <w:rsid w:val="00DF1F92"/>
    <w:rsid w:val="00DF2D35"/>
    <w:rsid w:val="00DF363C"/>
    <w:rsid w:val="00DF4166"/>
    <w:rsid w:val="00DF569B"/>
    <w:rsid w:val="00E004E0"/>
    <w:rsid w:val="00E01198"/>
    <w:rsid w:val="00E017C2"/>
    <w:rsid w:val="00E02A42"/>
    <w:rsid w:val="00E03D68"/>
    <w:rsid w:val="00E0649A"/>
    <w:rsid w:val="00E06E40"/>
    <w:rsid w:val="00E144F6"/>
    <w:rsid w:val="00E170E5"/>
    <w:rsid w:val="00E171AE"/>
    <w:rsid w:val="00E22411"/>
    <w:rsid w:val="00E227CC"/>
    <w:rsid w:val="00E239B8"/>
    <w:rsid w:val="00E2507B"/>
    <w:rsid w:val="00E25130"/>
    <w:rsid w:val="00E274C9"/>
    <w:rsid w:val="00E32F9A"/>
    <w:rsid w:val="00E34D43"/>
    <w:rsid w:val="00E357DE"/>
    <w:rsid w:val="00E46710"/>
    <w:rsid w:val="00E46D44"/>
    <w:rsid w:val="00E50868"/>
    <w:rsid w:val="00E508BA"/>
    <w:rsid w:val="00E51ECD"/>
    <w:rsid w:val="00E55523"/>
    <w:rsid w:val="00E56242"/>
    <w:rsid w:val="00E57D74"/>
    <w:rsid w:val="00E60461"/>
    <w:rsid w:val="00E622BA"/>
    <w:rsid w:val="00E64945"/>
    <w:rsid w:val="00E64E64"/>
    <w:rsid w:val="00E7078E"/>
    <w:rsid w:val="00E711F1"/>
    <w:rsid w:val="00E71E10"/>
    <w:rsid w:val="00E727F4"/>
    <w:rsid w:val="00E729DC"/>
    <w:rsid w:val="00E738D5"/>
    <w:rsid w:val="00E744DE"/>
    <w:rsid w:val="00E74C06"/>
    <w:rsid w:val="00E75C0C"/>
    <w:rsid w:val="00E81F15"/>
    <w:rsid w:val="00E82774"/>
    <w:rsid w:val="00E85055"/>
    <w:rsid w:val="00E853C3"/>
    <w:rsid w:val="00E85856"/>
    <w:rsid w:val="00E86E2B"/>
    <w:rsid w:val="00E8748B"/>
    <w:rsid w:val="00E87F09"/>
    <w:rsid w:val="00E91082"/>
    <w:rsid w:val="00E9218F"/>
    <w:rsid w:val="00E924FD"/>
    <w:rsid w:val="00E9639D"/>
    <w:rsid w:val="00E97EB0"/>
    <w:rsid w:val="00EA016D"/>
    <w:rsid w:val="00EA09DE"/>
    <w:rsid w:val="00EA0C22"/>
    <w:rsid w:val="00EA14FB"/>
    <w:rsid w:val="00EA3F80"/>
    <w:rsid w:val="00EA450A"/>
    <w:rsid w:val="00EA4760"/>
    <w:rsid w:val="00EA6328"/>
    <w:rsid w:val="00EA7B58"/>
    <w:rsid w:val="00EB249E"/>
    <w:rsid w:val="00EB38D9"/>
    <w:rsid w:val="00EC0AF4"/>
    <w:rsid w:val="00EC0FBD"/>
    <w:rsid w:val="00EC2C25"/>
    <w:rsid w:val="00EC3496"/>
    <w:rsid w:val="00EC3847"/>
    <w:rsid w:val="00EC4202"/>
    <w:rsid w:val="00EC586C"/>
    <w:rsid w:val="00EC661D"/>
    <w:rsid w:val="00EC72BA"/>
    <w:rsid w:val="00ED1639"/>
    <w:rsid w:val="00ED2497"/>
    <w:rsid w:val="00ED3035"/>
    <w:rsid w:val="00ED5124"/>
    <w:rsid w:val="00ED63F4"/>
    <w:rsid w:val="00ED7794"/>
    <w:rsid w:val="00EE0116"/>
    <w:rsid w:val="00EE23A3"/>
    <w:rsid w:val="00EE4952"/>
    <w:rsid w:val="00EE71B9"/>
    <w:rsid w:val="00EE7473"/>
    <w:rsid w:val="00EF1C2A"/>
    <w:rsid w:val="00EF4574"/>
    <w:rsid w:val="00EF66A8"/>
    <w:rsid w:val="00EF6E77"/>
    <w:rsid w:val="00EF7FFC"/>
    <w:rsid w:val="00F00F1B"/>
    <w:rsid w:val="00F028BE"/>
    <w:rsid w:val="00F02FC4"/>
    <w:rsid w:val="00F05193"/>
    <w:rsid w:val="00F055CE"/>
    <w:rsid w:val="00F07C0E"/>
    <w:rsid w:val="00F07ECA"/>
    <w:rsid w:val="00F103B2"/>
    <w:rsid w:val="00F205E3"/>
    <w:rsid w:val="00F2157A"/>
    <w:rsid w:val="00F245B4"/>
    <w:rsid w:val="00F24E1E"/>
    <w:rsid w:val="00F268C3"/>
    <w:rsid w:val="00F26E39"/>
    <w:rsid w:val="00F31DA7"/>
    <w:rsid w:val="00F3235E"/>
    <w:rsid w:val="00F3251D"/>
    <w:rsid w:val="00F32962"/>
    <w:rsid w:val="00F3338E"/>
    <w:rsid w:val="00F33644"/>
    <w:rsid w:val="00F3497E"/>
    <w:rsid w:val="00F35372"/>
    <w:rsid w:val="00F36A43"/>
    <w:rsid w:val="00F37799"/>
    <w:rsid w:val="00F37A98"/>
    <w:rsid w:val="00F4291C"/>
    <w:rsid w:val="00F44BCB"/>
    <w:rsid w:val="00F462F3"/>
    <w:rsid w:val="00F52E4D"/>
    <w:rsid w:val="00F53F57"/>
    <w:rsid w:val="00F543B2"/>
    <w:rsid w:val="00F5504A"/>
    <w:rsid w:val="00F56799"/>
    <w:rsid w:val="00F7678D"/>
    <w:rsid w:val="00F76A19"/>
    <w:rsid w:val="00F779EA"/>
    <w:rsid w:val="00F81F82"/>
    <w:rsid w:val="00F836DA"/>
    <w:rsid w:val="00F85005"/>
    <w:rsid w:val="00F909BD"/>
    <w:rsid w:val="00F92551"/>
    <w:rsid w:val="00F94D7E"/>
    <w:rsid w:val="00F961C0"/>
    <w:rsid w:val="00F965BD"/>
    <w:rsid w:val="00F97D90"/>
    <w:rsid w:val="00FA0FC5"/>
    <w:rsid w:val="00FA5097"/>
    <w:rsid w:val="00FA638A"/>
    <w:rsid w:val="00FA705C"/>
    <w:rsid w:val="00FA8BAA"/>
    <w:rsid w:val="00FB0EA4"/>
    <w:rsid w:val="00FB1BDB"/>
    <w:rsid w:val="00FB22B8"/>
    <w:rsid w:val="00FB6A0A"/>
    <w:rsid w:val="00FB73B9"/>
    <w:rsid w:val="00FB7D0E"/>
    <w:rsid w:val="00FC0CD2"/>
    <w:rsid w:val="00FC63E0"/>
    <w:rsid w:val="00FC792C"/>
    <w:rsid w:val="00FC7D66"/>
    <w:rsid w:val="00FD1A4A"/>
    <w:rsid w:val="00FD213B"/>
    <w:rsid w:val="00FD2178"/>
    <w:rsid w:val="00FD28A4"/>
    <w:rsid w:val="00FD38BA"/>
    <w:rsid w:val="00FD3B1E"/>
    <w:rsid w:val="00FD50E6"/>
    <w:rsid w:val="00FD5B44"/>
    <w:rsid w:val="00FE033B"/>
    <w:rsid w:val="00FE1D04"/>
    <w:rsid w:val="00FE1DAF"/>
    <w:rsid w:val="00FE234C"/>
    <w:rsid w:val="00FE3150"/>
    <w:rsid w:val="00FE3CF6"/>
    <w:rsid w:val="00FF02D5"/>
    <w:rsid w:val="00FF3005"/>
    <w:rsid w:val="00FF49F1"/>
    <w:rsid w:val="00FF5791"/>
    <w:rsid w:val="00FF595F"/>
    <w:rsid w:val="00FF67BE"/>
    <w:rsid w:val="031D0C5B"/>
    <w:rsid w:val="0347F15C"/>
    <w:rsid w:val="0487D51D"/>
    <w:rsid w:val="050C02DD"/>
    <w:rsid w:val="07D00667"/>
    <w:rsid w:val="08FCA4FF"/>
    <w:rsid w:val="08FD3CA1"/>
    <w:rsid w:val="09932392"/>
    <w:rsid w:val="09F9EE55"/>
    <w:rsid w:val="0A16231A"/>
    <w:rsid w:val="0A3E90AA"/>
    <w:rsid w:val="0BFF4772"/>
    <w:rsid w:val="0DA75D3F"/>
    <w:rsid w:val="0F4C8A12"/>
    <w:rsid w:val="10BE0F19"/>
    <w:rsid w:val="112DC661"/>
    <w:rsid w:val="11B5BAC7"/>
    <w:rsid w:val="13F876D8"/>
    <w:rsid w:val="19ECBC7B"/>
    <w:rsid w:val="1ACC1299"/>
    <w:rsid w:val="1E08316A"/>
    <w:rsid w:val="1E307F7F"/>
    <w:rsid w:val="1F19413D"/>
    <w:rsid w:val="1F30064B"/>
    <w:rsid w:val="1F3BBE46"/>
    <w:rsid w:val="226DE54D"/>
    <w:rsid w:val="23242CAB"/>
    <w:rsid w:val="23D592FD"/>
    <w:rsid w:val="23DCDF93"/>
    <w:rsid w:val="23F57EC3"/>
    <w:rsid w:val="24328359"/>
    <w:rsid w:val="2721EFD3"/>
    <w:rsid w:val="27DE2970"/>
    <w:rsid w:val="29B9FC23"/>
    <w:rsid w:val="2A04706F"/>
    <w:rsid w:val="2C815D3D"/>
    <w:rsid w:val="2CEA0A03"/>
    <w:rsid w:val="366BF01C"/>
    <w:rsid w:val="385DE5EF"/>
    <w:rsid w:val="3863FE3C"/>
    <w:rsid w:val="3A61417E"/>
    <w:rsid w:val="3B170317"/>
    <w:rsid w:val="3B54B8D7"/>
    <w:rsid w:val="3B92833D"/>
    <w:rsid w:val="3B9B9EFE"/>
    <w:rsid w:val="3D40A98C"/>
    <w:rsid w:val="3E56BEEF"/>
    <w:rsid w:val="401AD2C8"/>
    <w:rsid w:val="40600B5E"/>
    <w:rsid w:val="40938810"/>
    <w:rsid w:val="45616697"/>
    <w:rsid w:val="458E6E60"/>
    <w:rsid w:val="4681692C"/>
    <w:rsid w:val="468E0D60"/>
    <w:rsid w:val="46BEAABB"/>
    <w:rsid w:val="4766A8F2"/>
    <w:rsid w:val="481F984F"/>
    <w:rsid w:val="4AFEB977"/>
    <w:rsid w:val="4B33A2A1"/>
    <w:rsid w:val="4BDE8E2E"/>
    <w:rsid w:val="4C324653"/>
    <w:rsid w:val="4C36C5A5"/>
    <w:rsid w:val="4C3E0E40"/>
    <w:rsid w:val="4C4CF996"/>
    <w:rsid w:val="4CC068A7"/>
    <w:rsid w:val="4DD94105"/>
    <w:rsid w:val="4DD9DEA1"/>
    <w:rsid w:val="4EA2F0ED"/>
    <w:rsid w:val="4EEB081D"/>
    <w:rsid w:val="4F61E9F5"/>
    <w:rsid w:val="4FC36822"/>
    <w:rsid w:val="503ABBB1"/>
    <w:rsid w:val="555776D3"/>
    <w:rsid w:val="56AB12EC"/>
    <w:rsid w:val="57197D83"/>
    <w:rsid w:val="59311107"/>
    <w:rsid w:val="59B4CF3D"/>
    <w:rsid w:val="5A9F1400"/>
    <w:rsid w:val="5B509F9E"/>
    <w:rsid w:val="5D185590"/>
    <w:rsid w:val="5D834940"/>
    <w:rsid w:val="5E6404B9"/>
    <w:rsid w:val="5EE64BB7"/>
    <w:rsid w:val="5F1F7C7F"/>
    <w:rsid w:val="5F442ECF"/>
    <w:rsid w:val="5F8397C4"/>
    <w:rsid w:val="60B2F36F"/>
    <w:rsid w:val="61207DCB"/>
    <w:rsid w:val="612EF317"/>
    <w:rsid w:val="63184F8E"/>
    <w:rsid w:val="63C7870B"/>
    <w:rsid w:val="64A53648"/>
    <w:rsid w:val="679E349B"/>
    <w:rsid w:val="67ED2155"/>
    <w:rsid w:val="6850970C"/>
    <w:rsid w:val="68717F47"/>
    <w:rsid w:val="699A8BC5"/>
    <w:rsid w:val="6D5A6A68"/>
    <w:rsid w:val="6DC92C37"/>
    <w:rsid w:val="6E9D2EE1"/>
    <w:rsid w:val="6EE35E9A"/>
    <w:rsid w:val="720AA212"/>
    <w:rsid w:val="729FC630"/>
    <w:rsid w:val="735AA263"/>
    <w:rsid w:val="747A5454"/>
    <w:rsid w:val="761FA65A"/>
    <w:rsid w:val="764327A6"/>
    <w:rsid w:val="76771815"/>
    <w:rsid w:val="76FE4755"/>
    <w:rsid w:val="772A982C"/>
    <w:rsid w:val="776D73B9"/>
    <w:rsid w:val="779C106C"/>
    <w:rsid w:val="7A625846"/>
    <w:rsid w:val="7AF3398F"/>
    <w:rsid w:val="7EE571C4"/>
    <w:rsid w:val="7FA9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FF3061"/>
  <w15:chartTrackingRefBased/>
  <w15:docId w15:val="{439936E3-2252-4F13-BFE7-8742B8411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semiHidden="1" w:uiPriority="9" w:qFormat="1"/>
    <w:lsdException w:name="heading 9" w:semiHidden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annotation text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uiPriority="0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qFormat="1"/>
    <w:lsdException w:name="List Bullet 3" w:qFormat="1"/>
    <w:lsdException w:name="List Bullet 4" w:semiHidden="1"/>
    <w:lsdException w:name="List Bullet 5" w:semiHidden="1"/>
    <w:lsdException w:name="List Number 2" w:qFormat="1"/>
    <w:lsdException w:name="List Number 3" w:qFormat="1"/>
    <w:lsdException w:name="List Number 4" w:semiHidden="1"/>
    <w:lsdException w:name="List Number 5" w:semiHidden="1"/>
    <w:lsdException w:name="Closing" w:semiHidden="1"/>
    <w:lsdException w:name="Signature" w:semiHidden="1" w:qFormat="1"/>
    <w:lsdException w:name="Default Paragraph Font" w:semiHidden="1" w:uiPriority="1" w:unhideWhenUsed="1"/>
    <w:lsdException w:name="Body Text" w:uiPriority="0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/>
    <w:lsdException w:name="Date" w:uiPriority="2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for sensitivity label only do not use"/>
    <w:next w:val="BodyText"/>
    <w:rsid w:val="00C93498"/>
    <w:pPr>
      <w:suppressAutoHyphens/>
      <w:spacing w:after="0" w:line="240" w:lineRule="auto"/>
    </w:pPr>
    <w:rPr>
      <w:rFonts w:ascii="Calibri" w:eastAsia="Calibri" w:hAnsi="Calibri" w:cs="Calibri"/>
      <w:color w:val="FF0000"/>
      <w:sz w:val="20"/>
      <w:szCs w:val="20"/>
    </w:rPr>
  </w:style>
  <w:style w:type="paragraph" w:styleId="Heading1">
    <w:name w:val="heading 1"/>
    <w:aliases w:val="Heading1 Numbered"/>
    <w:next w:val="BodyText"/>
    <w:link w:val="Heading1Char"/>
    <w:uiPriority w:val="9"/>
    <w:qFormat/>
    <w:rsid w:val="00446065"/>
    <w:pPr>
      <w:numPr>
        <w:numId w:val="14"/>
      </w:numPr>
      <w:spacing w:after="120" w:line="240" w:lineRule="auto"/>
      <w:outlineLvl w:val="0"/>
    </w:pPr>
    <w:rPr>
      <w:color w:val="002664" w:themeColor="accent1"/>
      <w:sz w:val="48"/>
    </w:rPr>
  </w:style>
  <w:style w:type="paragraph" w:styleId="Heading2">
    <w:name w:val="heading 2"/>
    <w:aliases w:val="Heading2 Numbered"/>
    <w:next w:val="BodyText"/>
    <w:link w:val="Heading2Char"/>
    <w:uiPriority w:val="9"/>
    <w:qFormat/>
    <w:rsid w:val="00446065"/>
    <w:pPr>
      <w:numPr>
        <w:ilvl w:val="1"/>
        <w:numId w:val="14"/>
      </w:numPr>
      <w:pBdr>
        <w:top w:val="single" w:sz="4" w:space="8" w:color="002664" w:themeColor="accent1"/>
      </w:pBdr>
      <w:spacing w:before="240" w:after="240" w:line="240" w:lineRule="auto"/>
      <w:outlineLvl w:val="1"/>
    </w:pPr>
    <w:rPr>
      <w:color w:val="002664" w:themeColor="accent1"/>
      <w:sz w:val="36"/>
    </w:rPr>
  </w:style>
  <w:style w:type="paragraph" w:styleId="Heading3">
    <w:name w:val="heading 3"/>
    <w:aliases w:val="Heading3 Numbered"/>
    <w:next w:val="BodyText"/>
    <w:link w:val="Heading3Char"/>
    <w:uiPriority w:val="9"/>
    <w:qFormat/>
    <w:rsid w:val="00693A3C"/>
    <w:pPr>
      <w:keepNext/>
      <w:keepLines/>
      <w:numPr>
        <w:ilvl w:val="2"/>
        <w:numId w:val="14"/>
      </w:numPr>
      <w:suppressAutoHyphens/>
      <w:spacing w:before="240" w:after="120" w:line="240" w:lineRule="auto"/>
      <w:outlineLvl w:val="2"/>
    </w:pPr>
    <w:rPr>
      <w:rFonts w:asciiTheme="majorHAnsi" w:hAnsiTheme="majorHAnsi"/>
      <w:color w:val="002664" w:themeColor="accent1"/>
      <w:sz w:val="28"/>
    </w:rPr>
  </w:style>
  <w:style w:type="paragraph" w:styleId="Heading4">
    <w:name w:val="heading 4"/>
    <w:aliases w:val="Heading4 Numbered"/>
    <w:next w:val="BodyText"/>
    <w:link w:val="Heading4Char"/>
    <w:uiPriority w:val="9"/>
    <w:qFormat/>
    <w:rsid w:val="00693A3C"/>
    <w:pPr>
      <w:keepNext/>
      <w:keepLines/>
      <w:numPr>
        <w:ilvl w:val="3"/>
        <w:numId w:val="14"/>
      </w:numPr>
      <w:suppressAutoHyphens/>
      <w:spacing w:before="240" w:after="120" w:line="240" w:lineRule="auto"/>
      <w:outlineLvl w:val="3"/>
    </w:pPr>
    <w:rPr>
      <w:rFonts w:asciiTheme="majorHAnsi" w:eastAsiaTheme="majorEastAsia" w:hAnsiTheme="majorHAnsi" w:cstheme="majorBidi"/>
      <w:iCs/>
      <w:color w:val="002664" w:themeColor="accent1"/>
      <w:sz w:val="24"/>
    </w:rPr>
  </w:style>
  <w:style w:type="paragraph" w:styleId="Heading5">
    <w:name w:val="heading 5"/>
    <w:aliases w:val="Heading5 Numbered"/>
    <w:next w:val="BodyText"/>
    <w:link w:val="Heading5Char"/>
    <w:uiPriority w:val="9"/>
    <w:qFormat/>
    <w:rsid w:val="00693A3C"/>
    <w:pPr>
      <w:keepNext/>
      <w:keepLines/>
      <w:numPr>
        <w:ilvl w:val="4"/>
        <w:numId w:val="14"/>
      </w:numPr>
      <w:suppressAutoHyphens/>
      <w:spacing w:before="240" w:after="120" w:line="240" w:lineRule="auto"/>
      <w:outlineLvl w:val="4"/>
    </w:pPr>
    <w:rPr>
      <w:rFonts w:asciiTheme="majorHAnsi" w:eastAsiaTheme="majorEastAsia" w:hAnsiTheme="majorHAnsi" w:cstheme="majorBidi"/>
      <w:color w:val="002664" w:themeColor="accent1"/>
    </w:rPr>
  </w:style>
  <w:style w:type="paragraph" w:styleId="Heading6">
    <w:name w:val="heading 6"/>
    <w:next w:val="BodyText"/>
    <w:link w:val="Heading6Char"/>
    <w:uiPriority w:val="9"/>
    <w:semiHidden/>
    <w:rsid w:val="00A91604"/>
    <w:pPr>
      <w:keepLines/>
      <w:suppressAutoHyphens/>
      <w:spacing w:before="120" w:after="120" w:line="260" w:lineRule="exact"/>
      <w:ind w:right="1588"/>
      <w:outlineLvl w:val="5"/>
    </w:pPr>
    <w:rPr>
      <w:rFonts w:asciiTheme="majorHAnsi" w:eastAsiaTheme="majorEastAsia" w:hAnsiTheme="majorHAnsi" w:cstheme="majorBidi"/>
      <w:b/>
      <w:i/>
      <w:color w:val="22272B" w:themeColor="text1"/>
    </w:rPr>
  </w:style>
  <w:style w:type="paragraph" w:styleId="Heading7">
    <w:name w:val="heading 7"/>
    <w:next w:val="BodyText"/>
    <w:link w:val="Heading7Char"/>
    <w:uiPriority w:val="9"/>
    <w:semiHidden/>
    <w:rsid w:val="00A91604"/>
    <w:pPr>
      <w:keepLines/>
      <w:suppressAutoHyphens/>
      <w:spacing w:before="120" w:after="120" w:line="260" w:lineRule="exact"/>
      <w:ind w:right="1588"/>
      <w:outlineLvl w:val="6"/>
    </w:pPr>
    <w:rPr>
      <w:rFonts w:asciiTheme="majorHAnsi" w:eastAsiaTheme="majorEastAsia" w:hAnsiTheme="majorHAnsi" w:cstheme="majorBidi"/>
      <w:i/>
      <w:iCs/>
      <w:color w:val="22272B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1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6">
    <w:name w:val="Grid Table 1 Light Accent 6"/>
    <w:basedOn w:val="TableNormal"/>
    <w:uiPriority w:val="46"/>
    <w:rsid w:val="00A91604"/>
    <w:pPr>
      <w:spacing w:after="0" w:line="240" w:lineRule="auto"/>
    </w:pPr>
    <w:tblPr>
      <w:tblStyleRowBandSize w:val="1"/>
      <w:tblStyleColBandSize w:val="1"/>
      <w:tblBorders>
        <w:top w:val="single" w:sz="4" w:space="0" w:color="FFF5F6" w:themeColor="accent6" w:themeTint="66"/>
        <w:left w:val="single" w:sz="4" w:space="0" w:color="FFF5F6" w:themeColor="accent6" w:themeTint="66"/>
        <w:bottom w:val="single" w:sz="4" w:space="0" w:color="FFF5F6" w:themeColor="accent6" w:themeTint="66"/>
        <w:right w:val="single" w:sz="4" w:space="0" w:color="FFF5F6" w:themeColor="accent6" w:themeTint="66"/>
        <w:insideH w:val="single" w:sz="4" w:space="0" w:color="FFF5F6" w:themeColor="accent6" w:themeTint="66"/>
        <w:insideV w:val="single" w:sz="4" w:space="0" w:color="FFF5F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F0F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0F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OC1">
    <w:name w:val="toc 1"/>
    <w:next w:val="BodyText"/>
    <w:uiPriority w:val="39"/>
    <w:rsid w:val="00091C81"/>
    <w:pPr>
      <w:tabs>
        <w:tab w:val="left" w:pos="567"/>
        <w:tab w:val="left" w:pos="907"/>
        <w:tab w:val="right" w:leader="dot" w:pos="10206"/>
      </w:tabs>
      <w:suppressAutoHyphens/>
      <w:spacing w:before="120" w:after="120" w:line="240" w:lineRule="auto"/>
      <w:ind w:left="567" w:hanging="567"/>
    </w:pPr>
    <w:rPr>
      <w:rFonts w:eastAsia="Calibri" w:cs="Calibri"/>
      <w:b/>
      <w:color w:val="002664" w:themeColor="accent1"/>
      <w:szCs w:val="20"/>
    </w:rPr>
  </w:style>
  <w:style w:type="paragraph" w:styleId="TOC2">
    <w:name w:val="toc 2"/>
    <w:next w:val="BodyText"/>
    <w:uiPriority w:val="39"/>
    <w:rsid w:val="002F3821"/>
    <w:pPr>
      <w:tabs>
        <w:tab w:val="left" w:pos="1134"/>
        <w:tab w:val="right" w:leader="dot" w:pos="10206"/>
      </w:tabs>
      <w:suppressAutoHyphens/>
      <w:spacing w:before="120" w:after="120" w:line="240" w:lineRule="auto"/>
      <w:ind w:left="1134" w:hanging="567"/>
    </w:pPr>
    <w:rPr>
      <w:rFonts w:eastAsia="Calibri" w:cs="Calibri"/>
      <w:color w:val="002664" w:themeColor="accent1"/>
      <w:szCs w:val="20"/>
    </w:rPr>
  </w:style>
  <w:style w:type="paragraph" w:styleId="TOC3">
    <w:name w:val="toc 3"/>
    <w:next w:val="BodyText"/>
    <w:uiPriority w:val="39"/>
    <w:rsid w:val="002F3821"/>
    <w:pPr>
      <w:tabs>
        <w:tab w:val="left" w:pos="1985"/>
        <w:tab w:val="right" w:leader="dot" w:pos="10206"/>
      </w:tabs>
      <w:suppressAutoHyphens/>
      <w:spacing w:before="120" w:after="120" w:line="240" w:lineRule="auto"/>
      <w:ind w:left="1985" w:hanging="851"/>
    </w:pPr>
    <w:rPr>
      <w:color w:val="002664" w:themeColor="accent1"/>
    </w:rPr>
  </w:style>
  <w:style w:type="paragraph" w:styleId="TOC4">
    <w:name w:val="toc 4"/>
    <w:basedOn w:val="Normal"/>
    <w:next w:val="Normal"/>
    <w:uiPriority w:val="39"/>
    <w:semiHidden/>
    <w:rsid w:val="00A91604"/>
    <w:pPr>
      <w:spacing w:after="100"/>
      <w:ind w:left="660"/>
    </w:pPr>
  </w:style>
  <w:style w:type="paragraph" w:styleId="TOC5">
    <w:name w:val="toc 5"/>
    <w:basedOn w:val="Normal"/>
    <w:next w:val="Normal"/>
    <w:uiPriority w:val="39"/>
    <w:semiHidden/>
    <w:rsid w:val="00A91604"/>
    <w:pPr>
      <w:spacing w:after="100"/>
      <w:ind w:left="880"/>
    </w:pPr>
  </w:style>
  <w:style w:type="paragraph" w:styleId="TOC6">
    <w:name w:val="toc 6"/>
    <w:basedOn w:val="Normal"/>
    <w:next w:val="Normal"/>
    <w:uiPriority w:val="39"/>
    <w:semiHidden/>
    <w:rsid w:val="00A91604"/>
    <w:pPr>
      <w:spacing w:after="100"/>
      <w:ind w:left="1100"/>
    </w:pPr>
  </w:style>
  <w:style w:type="paragraph" w:styleId="TOC7">
    <w:name w:val="toc 7"/>
    <w:basedOn w:val="Normal"/>
    <w:next w:val="Normal"/>
    <w:uiPriority w:val="39"/>
    <w:semiHidden/>
    <w:rsid w:val="00A91604"/>
    <w:pPr>
      <w:spacing w:after="100"/>
      <w:ind w:left="1320"/>
    </w:pPr>
  </w:style>
  <w:style w:type="paragraph" w:styleId="TOC8">
    <w:name w:val="toc 8"/>
    <w:basedOn w:val="Normal"/>
    <w:next w:val="Normal"/>
    <w:uiPriority w:val="39"/>
    <w:semiHidden/>
    <w:rsid w:val="00A91604"/>
    <w:pPr>
      <w:spacing w:after="100"/>
      <w:ind w:left="1540"/>
    </w:pPr>
  </w:style>
  <w:style w:type="paragraph" w:styleId="TOC9">
    <w:name w:val="toc 9"/>
    <w:basedOn w:val="Normal"/>
    <w:next w:val="Normal"/>
    <w:uiPriority w:val="39"/>
    <w:semiHidden/>
    <w:rsid w:val="00492842"/>
    <w:pPr>
      <w:spacing w:after="100"/>
      <w:ind w:left="1600"/>
    </w:pPr>
  </w:style>
  <w:style w:type="character" w:customStyle="1" w:styleId="Heading1Char">
    <w:name w:val="Heading 1 Char"/>
    <w:aliases w:val="Heading1 Numbered Char"/>
    <w:basedOn w:val="DefaultParagraphFont"/>
    <w:link w:val="Heading1"/>
    <w:uiPriority w:val="9"/>
    <w:rsid w:val="00446065"/>
    <w:rPr>
      <w:color w:val="002664" w:themeColor="accent1"/>
      <w:sz w:val="48"/>
    </w:rPr>
  </w:style>
  <w:style w:type="paragraph" w:styleId="TOCHeading">
    <w:name w:val="TOC Heading"/>
    <w:next w:val="BodyText"/>
    <w:uiPriority w:val="39"/>
    <w:rsid w:val="002F3821"/>
    <w:pPr>
      <w:pageBreakBefore/>
      <w:suppressAutoHyphens/>
      <w:spacing w:after="0" w:line="240" w:lineRule="auto"/>
    </w:pPr>
    <w:rPr>
      <w:color w:val="002664" w:themeColor="accent1"/>
      <w:sz w:val="32"/>
    </w:rPr>
  </w:style>
  <w:style w:type="paragraph" w:styleId="Index1">
    <w:name w:val="index 1"/>
    <w:basedOn w:val="Normal"/>
    <w:next w:val="Normal"/>
    <w:uiPriority w:val="99"/>
    <w:semiHidden/>
    <w:rsid w:val="00A91604"/>
    <w:pPr>
      <w:ind w:left="220" w:hanging="220"/>
    </w:pPr>
  </w:style>
  <w:style w:type="paragraph" w:styleId="Index2">
    <w:name w:val="index 2"/>
    <w:basedOn w:val="Normal"/>
    <w:next w:val="Normal"/>
    <w:uiPriority w:val="99"/>
    <w:semiHidden/>
    <w:rsid w:val="00A91604"/>
    <w:pPr>
      <w:ind w:left="440" w:hanging="220"/>
    </w:pPr>
  </w:style>
  <w:style w:type="paragraph" w:styleId="Index3">
    <w:name w:val="index 3"/>
    <w:basedOn w:val="Normal"/>
    <w:next w:val="Normal"/>
    <w:uiPriority w:val="99"/>
    <w:semiHidden/>
    <w:rsid w:val="00A91604"/>
    <w:pPr>
      <w:ind w:left="660" w:hanging="220"/>
    </w:pPr>
  </w:style>
  <w:style w:type="paragraph" w:styleId="Index4">
    <w:name w:val="index 4"/>
    <w:basedOn w:val="Normal"/>
    <w:next w:val="Normal"/>
    <w:uiPriority w:val="99"/>
    <w:semiHidden/>
    <w:rsid w:val="00A91604"/>
    <w:pPr>
      <w:ind w:left="880" w:hanging="220"/>
    </w:pPr>
  </w:style>
  <w:style w:type="paragraph" w:styleId="Index5">
    <w:name w:val="index 5"/>
    <w:basedOn w:val="Normal"/>
    <w:next w:val="Normal"/>
    <w:uiPriority w:val="99"/>
    <w:semiHidden/>
    <w:rsid w:val="00A91604"/>
    <w:pPr>
      <w:ind w:left="1100" w:hanging="220"/>
    </w:pPr>
  </w:style>
  <w:style w:type="paragraph" w:styleId="Index6">
    <w:name w:val="index 6"/>
    <w:basedOn w:val="Normal"/>
    <w:next w:val="Normal"/>
    <w:uiPriority w:val="99"/>
    <w:semiHidden/>
    <w:rsid w:val="00A91604"/>
    <w:pPr>
      <w:ind w:left="1320" w:hanging="220"/>
    </w:pPr>
  </w:style>
  <w:style w:type="paragraph" w:styleId="Index7">
    <w:name w:val="index 7"/>
    <w:basedOn w:val="Normal"/>
    <w:next w:val="Normal"/>
    <w:uiPriority w:val="99"/>
    <w:semiHidden/>
    <w:rsid w:val="00A91604"/>
    <w:pPr>
      <w:ind w:left="1540" w:hanging="220"/>
    </w:pPr>
  </w:style>
  <w:style w:type="paragraph" w:styleId="Index8">
    <w:name w:val="index 8"/>
    <w:basedOn w:val="Normal"/>
    <w:next w:val="Normal"/>
    <w:uiPriority w:val="99"/>
    <w:semiHidden/>
    <w:rsid w:val="00A91604"/>
    <w:pPr>
      <w:ind w:left="1760" w:hanging="220"/>
    </w:pPr>
  </w:style>
  <w:style w:type="paragraph" w:styleId="Index9">
    <w:name w:val="index 9"/>
    <w:basedOn w:val="Normal"/>
    <w:next w:val="Normal"/>
    <w:uiPriority w:val="99"/>
    <w:semiHidden/>
    <w:rsid w:val="00A91604"/>
    <w:pPr>
      <w:ind w:left="1980" w:hanging="220"/>
    </w:pPr>
  </w:style>
  <w:style w:type="paragraph" w:styleId="Header">
    <w:name w:val="header"/>
    <w:link w:val="HeaderChar"/>
    <w:uiPriority w:val="99"/>
    <w:rsid w:val="002F3821"/>
    <w:pPr>
      <w:suppressAutoHyphens/>
      <w:spacing w:after="240" w:line="240" w:lineRule="auto"/>
    </w:pPr>
    <w:rPr>
      <w:color w:val="22272B" w:themeColor="text1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2F3821"/>
    <w:rPr>
      <w:color w:val="22272B" w:themeColor="text1"/>
      <w:sz w:val="18"/>
    </w:rPr>
  </w:style>
  <w:style w:type="paragraph" w:styleId="Footer">
    <w:name w:val="footer"/>
    <w:link w:val="FooterChar"/>
    <w:uiPriority w:val="99"/>
    <w:rsid w:val="00E01198"/>
    <w:pPr>
      <w:tabs>
        <w:tab w:val="center" w:pos="5670"/>
        <w:tab w:val="right" w:pos="10206"/>
      </w:tabs>
      <w:suppressAutoHyphens/>
      <w:spacing w:before="120" w:after="120" w:line="240" w:lineRule="auto"/>
      <w:contextualSpacing/>
    </w:pPr>
    <w:rPr>
      <w:color w:val="22272B" w:themeColor="text1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E01198"/>
    <w:rPr>
      <w:color w:val="22272B" w:themeColor="text1"/>
      <w:sz w:val="18"/>
    </w:rPr>
  </w:style>
  <w:style w:type="character" w:styleId="PlaceholderText">
    <w:name w:val="Placeholder Text"/>
    <w:basedOn w:val="DefaultParagraphFont"/>
    <w:uiPriority w:val="99"/>
    <w:semiHidden/>
    <w:rsid w:val="00A91604"/>
    <w:rPr>
      <w:color w:val="808080"/>
    </w:rPr>
  </w:style>
  <w:style w:type="table" w:styleId="ListTable3-Accent2">
    <w:name w:val="List Table 3 Accent 2"/>
    <w:basedOn w:val="TableNormal"/>
    <w:uiPriority w:val="48"/>
    <w:rsid w:val="00321DF2"/>
    <w:pPr>
      <w:spacing w:after="0" w:line="240" w:lineRule="auto"/>
    </w:pPr>
    <w:tblPr>
      <w:tblStyleRowBandSize w:val="1"/>
      <w:tblStyleColBandSize w:val="1"/>
      <w:tblBorders>
        <w:top w:val="single" w:sz="4" w:space="0" w:color="9FDDFB" w:themeColor="accent2" w:themeShade="E6"/>
        <w:left w:val="single" w:sz="4" w:space="0" w:color="9FDDFB" w:themeColor="accent2" w:themeShade="E6"/>
        <w:bottom w:val="single" w:sz="4" w:space="0" w:color="9FDDFB" w:themeColor="accent2" w:themeShade="E6"/>
        <w:right w:val="single" w:sz="4" w:space="0" w:color="9FDDFB" w:themeColor="accent2" w:themeShade="E6"/>
        <w:insideH w:val="single" w:sz="4" w:space="0" w:color="9FDDFB" w:themeColor="accent2" w:themeShade="E6"/>
        <w:insideV w:val="single" w:sz="4" w:space="0" w:color="9FDDFB" w:themeColor="accent2" w:themeShade="E6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DDFB" w:themeColor="accent2" w:themeShade="E6"/>
          <w:left w:val="single" w:sz="4" w:space="0" w:color="9FDDFB" w:themeColor="accent2" w:themeShade="E6"/>
          <w:bottom w:val="single" w:sz="4" w:space="0" w:color="9FDDFB" w:themeColor="accent2" w:themeShade="E6"/>
          <w:right w:val="single" w:sz="4" w:space="0" w:color="9FDDFB" w:themeColor="accent2" w:themeShade="E6"/>
          <w:insideH w:val="single" w:sz="4" w:space="0" w:color="9FDDFB" w:themeColor="accent2" w:themeShade="E6"/>
          <w:insideV w:val="single" w:sz="4" w:space="0" w:color="9FDDFB" w:themeColor="accent2" w:themeShade="E6"/>
        </w:tcBorders>
        <w:shd w:val="clear" w:color="auto" w:fill="CBEDFD" w:themeFill="accent2"/>
      </w:tcPr>
    </w:tblStylePr>
    <w:tblStylePr w:type="lastRow">
      <w:rPr>
        <w:b w:val="0"/>
        <w:bCs/>
      </w:rPr>
      <w:tblPr/>
      <w:tcPr>
        <w:tcBorders>
          <w:top w:val="single" w:sz="4" w:space="0" w:color="9FDDFB" w:themeColor="accent2" w:themeShade="E6"/>
          <w:left w:val="single" w:sz="4" w:space="0" w:color="9FDDFB" w:themeColor="accent2" w:themeShade="E6"/>
          <w:bottom w:val="single" w:sz="4" w:space="0" w:color="9FDDFB" w:themeColor="accent2" w:themeShade="E6"/>
          <w:right w:val="single" w:sz="4" w:space="0" w:color="9FDDFB" w:themeColor="accent2" w:themeShade="E6"/>
          <w:insideH w:val="single" w:sz="4" w:space="0" w:color="9FDDFB" w:themeColor="accent2" w:themeShade="E6"/>
          <w:insideV w:val="single" w:sz="4" w:space="0" w:color="9FDDFB" w:themeColor="accent2" w:themeShade="E6"/>
        </w:tcBorders>
        <w:shd w:val="clear" w:color="auto" w:fill="FFFFFF" w:themeFill="background1"/>
      </w:tcPr>
    </w:tblStylePr>
    <w:tblStylePr w:type="firstCol">
      <w:rPr>
        <w:b w:val="0"/>
        <w:bCs/>
      </w:rPr>
      <w:tblPr/>
      <w:tcPr>
        <w:tcBorders>
          <w:top w:val="single" w:sz="4" w:space="0" w:color="9FDDFB" w:themeColor="accent2" w:themeShade="E6"/>
          <w:left w:val="single" w:sz="4" w:space="0" w:color="9FDDFB" w:themeColor="accent2" w:themeShade="E6"/>
          <w:bottom w:val="single" w:sz="4" w:space="0" w:color="9FDDFB" w:themeColor="accent2" w:themeShade="E6"/>
          <w:right w:val="single" w:sz="4" w:space="0" w:color="9FDDFB" w:themeColor="accent2" w:themeShade="E6"/>
          <w:insideH w:val="single" w:sz="4" w:space="0" w:color="9FDDFB" w:themeColor="accent2" w:themeShade="E6"/>
          <w:insideV w:val="single" w:sz="4" w:space="0" w:color="9FDDFB" w:themeColor="accent2" w:themeShade="E6"/>
        </w:tcBorders>
        <w:shd w:val="clear" w:color="auto" w:fill="FFFFFF" w:themeFill="background1"/>
      </w:tcPr>
    </w:tblStylePr>
    <w:tblStylePr w:type="lastCol">
      <w:rPr>
        <w:b w:val="0"/>
        <w:bCs/>
      </w:rPr>
      <w:tblPr/>
      <w:tcPr>
        <w:tcBorders>
          <w:top w:val="single" w:sz="4" w:space="0" w:color="9FDDFB" w:themeColor="accent2" w:themeShade="E6"/>
          <w:left w:val="single" w:sz="4" w:space="0" w:color="9FDDFB" w:themeColor="accent2" w:themeShade="E6"/>
          <w:bottom w:val="single" w:sz="4" w:space="0" w:color="9FDDFB" w:themeColor="accent2" w:themeShade="E6"/>
          <w:right w:val="single" w:sz="4" w:space="0" w:color="9FDDFB" w:themeColor="accent2" w:themeShade="E6"/>
          <w:insideH w:val="single" w:sz="4" w:space="0" w:color="9FDDFB" w:themeColor="accent2" w:themeShade="E6"/>
          <w:insideV w:val="single" w:sz="4" w:space="0" w:color="9FDDFB" w:themeColor="accent2" w:themeShade="E6"/>
        </w:tcBorders>
        <w:shd w:val="clear" w:color="auto" w:fill="FFFFFF" w:themeFill="background1"/>
      </w:tcPr>
    </w:tblStylePr>
    <w:tblStylePr w:type="band1Vert">
      <w:tblPr/>
      <w:tcPr>
        <w:tcBorders>
          <w:top w:val="single" w:sz="4" w:space="0" w:color="9FDDFB" w:themeColor="accent2" w:themeShade="E6"/>
          <w:left w:val="single" w:sz="4" w:space="0" w:color="9FDDFB" w:themeColor="accent2" w:themeShade="E6"/>
          <w:bottom w:val="single" w:sz="4" w:space="0" w:color="9FDDFB" w:themeColor="accent2" w:themeShade="E6"/>
          <w:right w:val="single" w:sz="4" w:space="0" w:color="9FDDFB" w:themeColor="accent2" w:themeShade="E6"/>
          <w:insideH w:val="single" w:sz="4" w:space="0" w:color="9FDDFB" w:themeColor="accent2" w:themeShade="E6"/>
          <w:insideV w:val="single" w:sz="4" w:space="0" w:color="9FDDFB" w:themeColor="accent2" w:themeShade="E6"/>
        </w:tcBorders>
      </w:tcPr>
    </w:tblStylePr>
    <w:tblStylePr w:type="band2Vert">
      <w:tblPr/>
      <w:tcPr>
        <w:tcBorders>
          <w:top w:val="single" w:sz="4" w:space="0" w:color="9FDDFB" w:themeColor="accent2" w:themeShade="E6"/>
          <w:left w:val="single" w:sz="4" w:space="0" w:color="9FDDFB" w:themeColor="accent2" w:themeShade="E6"/>
          <w:bottom w:val="single" w:sz="4" w:space="0" w:color="9FDDFB" w:themeColor="accent2" w:themeShade="E6"/>
          <w:right w:val="single" w:sz="4" w:space="0" w:color="9FDDFB" w:themeColor="accent2" w:themeShade="E6"/>
          <w:insideH w:val="single" w:sz="4" w:space="0" w:color="9FDDFB" w:themeColor="accent2" w:themeShade="E6"/>
          <w:insideV w:val="single" w:sz="4" w:space="0" w:color="9FDDFB" w:themeColor="accent2" w:themeShade="E6"/>
        </w:tcBorders>
      </w:tcPr>
    </w:tblStylePr>
    <w:tblStylePr w:type="band1Horz">
      <w:tblPr/>
      <w:tcPr>
        <w:tcBorders>
          <w:top w:val="single" w:sz="4" w:space="0" w:color="9FDDFB" w:themeColor="accent2" w:themeShade="E6"/>
          <w:left w:val="single" w:sz="4" w:space="0" w:color="9FDDFB" w:themeColor="accent2" w:themeShade="E6"/>
          <w:bottom w:val="single" w:sz="4" w:space="0" w:color="9FDDFB" w:themeColor="accent2" w:themeShade="E6"/>
          <w:right w:val="single" w:sz="4" w:space="0" w:color="9FDDFB" w:themeColor="accent2" w:themeShade="E6"/>
          <w:insideH w:val="single" w:sz="4" w:space="0" w:color="9FDDFB" w:themeColor="accent2" w:themeShade="E6"/>
          <w:insideV w:val="single" w:sz="4" w:space="0" w:color="9FDDFB" w:themeColor="accent2" w:themeShade="E6"/>
        </w:tcBorders>
      </w:tcPr>
    </w:tblStylePr>
    <w:tblStylePr w:type="band2Horz">
      <w:tblPr/>
      <w:tcPr>
        <w:tcBorders>
          <w:top w:val="single" w:sz="4" w:space="0" w:color="9FDDFB" w:themeColor="accent2" w:themeShade="E6"/>
          <w:left w:val="single" w:sz="4" w:space="0" w:color="9FDDFB" w:themeColor="accent2" w:themeShade="E6"/>
          <w:bottom w:val="single" w:sz="4" w:space="0" w:color="9FDDFB" w:themeColor="accent2" w:themeShade="E6"/>
          <w:right w:val="single" w:sz="4" w:space="0" w:color="9FDDFB" w:themeColor="accent2" w:themeShade="E6"/>
          <w:insideH w:val="single" w:sz="4" w:space="0" w:color="9FDDFB" w:themeColor="accent2" w:themeShade="E6"/>
          <w:insideV w:val="single" w:sz="4" w:space="0" w:color="9FDDFB" w:themeColor="accent2" w:themeShade="E6"/>
        </w:tcBorders>
      </w:tcPr>
    </w:tblStylePr>
    <w:tblStylePr w:type="neCell">
      <w:tblPr/>
      <w:tcPr>
        <w:tcBorders>
          <w:top w:val="single" w:sz="4" w:space="0" w:color="9FDDFB" w:themeColor="accent2" w:themeShade="E6"/>
          <w:left w:val="single" w:sz="4" w:space="0" w:color="9FDDFB" w:themeColor="accent2" w:themeShade="E6"/>
          <w:bottom w:val="single" w:sz="4" w:space="0" w:color="9FDDFB" w:themeColor="accent2" w:themeShade="E6"/>
          <w:right w:val="single" w:sz="4" w:space="0" w:color="9FDDFB" w:themeColor="accent2" w:themeShade="E6"/>
          <w:insideH w:val="single" w:sz="4" w:space="0" w:color="9FDDFB" w:themeColor="accent2" w:themeShade="E6"/>
          <w:insideV w:val="single" w:sz="4" w:space="0" w:color="9FDDFB" w:themeColor="accent2" w:themeShade="E6"/>
        </w:tcBorders>
      </w:tcPr>
    </w:tblStylePr>
    <w:tblStylePr w:type="nwCell">
      <w:tblPr/>
      <w:tcPr>
        <w:tcBorders>
          <w:top w:val="single" w:sz="4" w:space="0" w:color="9FDDFB" w:themeColor="accent2" w:themeShade="E6"/>
          <w:left w:val="single" w:sz="4" w:space="0" w:color="9FDDFB" w:themeColor="accent2" w:themeShade="E6"/>
          <w:bottom w:val="single" w:sz="4" w:space="0" w:color="9FDDFB" w:themeColor="accent2" w:themeShade="E6"/>
          <w:right w:val="single" w:sz="4" w:space="0" w:color="9FDDFB" w:themeColor="accent2" w:themeShade="E6"/>
          <w:insideH w:val="single" w:sz="4" w:space="0" w:color="9FDDFB" w:themeColor="accent2" w:themeShade="E6"/>
          <w:insideV w:val="single" w:sz="4" w:space="0" w:color="9FDDFB" w:themeColor="accent2" w:themeShade="E6"/>
        </w:tcBorders>
      </w:tcPr>
    </w:tblStylePr>
    <w:tblStylePr w:type="seCell">
      <w:tblPr/>
      <w:tcPr>
        <w:tcBorders>
          <w:top w:val="single" w:sz="4" w:space="0" w:color="9FDDFB" w:themeColor="accent2" w:themeShade="E6"/>
          <w:left w:val="single" w:sz="4" w:space="0" w:color="9FDDFB" w:themeColor="accent2" w:themeShade="E6"/>
          <w:bottom w:val="single" w:sz="4" w:space="0" w:color="9FDDFB" w:themeColor="accent2" w:themeShade="E6"/>
          <w:right w:val="single" w:sz="4" w:space="0" w:color="9FDDFB" w:themeColor="accent2" w:themeShade="E6"/>
          <w:insideH w:val="single" w:sz="4" w:space="0" w:color="9FDDFB" w:themeColor="accent2" w:themeShade="E6"/>
          <w:insideV w:val="single" w:sz="4" w:space="0" w:color="9FDDFB" w:themeColor="accent2" w:themeShade="E6"/>
        </w:tcBorders>
      </w:tcPr>
    </w:tblStylePr>
    <w:tblStylePr w:type="swCell">
      <w:tblPr/>
      <w:tcPr>
        <w:tcBorders>
          <w:top w:val="single" w:sz="4" w:space="0" w:color="9FDDFB" w:themeColor="accent2" w:themeShade="E6"/>
          <w:left w:val="single" w:sz="4" w:space="0" w:color="9FDDFB" w:themeColor="accent2" w:themeShade="E6"/>
          <w:bottom w:val="single" w:sz="4" w:space="0" w:color="9FDDFB" w:themeColor="accent2" w:themeShade="E6"/>
          <w:right w:val="single" w:sz="4" w:space="0" w:color="9FDDFB" w:themeColor="accent2" w:themeShade="E6"/>
          <w:insideH w:val="single" w:sz="4" w:space="0" w:color="9FDDFB" w:themeColor="accent2" w:themeShade="E6"/>
          <w:insideV w:val="single" w:sz="4" w:space="0" w:color="9FDDFB" w:themeColor="accent2" w:themeShade="E6"/>
        </w:tcBorders>
      </w:tcPr>
    </w:tblStylePr>
  </w:style>
  <w:style w:type="character" w:styleId="Emphasis">
    <w:name w:val="Emphasis"/>
    <w:aliases w:val="Italic"/>
    <w:basedOn w:val="DefaultParagraphFont"/>
    <w:uiPriority w:val="19"/>
    <w:qFormat/>
    <w:rsid w:val="00A91604"/>
    <w:rPr>
      <w:i/>
      <w:iCs/>
    </w:rPr>
  </w:style>
  <w:style w:type="character" w:styleId="Strong">
    <w:name w:val="Strong"/>
    <w:aliases w:val="Bold"/>
    <w:basedOn w:val="DefaultParagraphFont"/>
    <w:uiPriority w:val="22"/>
    <w:qFormat/>
    <w:rsid w:val="00A91604"/>
    <w:rPr>
      <w:b/>
      <w:bCs/>
    </w:rPr>
  </w:style>
  <w:style w:type="paragraph" w:styleId="ListBullet">
    <w:name w:val="List Bullet"/>
    <w:uiPriority w:val="10"/>
    <w:qFormat/>
    <w:rsid w:val="004F36F7"/>
    <w:pPr>
      <w:numPr>
        <w:numId w:val="11"/>
      </w:numPr>
      <w:suppressAutoHyphens/>
      <w:spacing w:before="120" w:after="120" w:line="240" w:lineRule="auto"/>
    </w:pPr>
    <w:rPr>
      <w:rFonts w:eastAsia="Arial" w:cs="Arial"/>
      <w:color w:val="22272B" w:themeColor="text1"/>
      <w:szCs w:val="20"/>
      <w:lang w:eastAsia="en-US"/>
    </w:rPr>
  </w:style>
  <w:style w:type="paragraph" w:styleId="ListNumber">
    <w:name w:val="List Number"/>
    <w:uiPriority w:val="10"/>
    <w:qFormat/>
    <w:rsid w:val="00BC3690"/>
    <w:pPr>
      <w:numPr>
        <w:numId w:val="12"/>
      </w:numPr>
      <w:suppressAutoHyphens/>
      <w:spacing w:before="120" w:after="120" w:line="240" w:lineRule="auto"/>
    </w:pPr>
    <w:rPr>
      <w:color w:val="22272B" w:themeColor="text1"/>
    </w:rPr>
  </w:style>
  <w:style w:type="paragraph" w:styleId="FootnoteText">
    <w:name w:val="footnote text"/>
    <w:link w:val="FootnoteTextChar"/>
    <w:uiPriority w:val="99"/>
    <w:rsid w:val="00344B84"/>
    <w:pPr>
      <w:spacing w:before="60" w:after="60" w:line="240" w:lineRule="auto"/>
    </w:pPr>
    <w:rPr>
      <w:color w:val="22272B" w:themeColor="text1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44B84"/>
    <w:rPr>
      <w:color w:val="22272B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344B84"/>
    <w:rPr>
      <w:color w:val="22272B" w:themeColor="text1"/>
      <w:vertAlign w:val="superscript"/>
    </w:rPr>
  </w:style>
  <w:style w:type="paragraph" w:styleId="BodyText">
    <w:name w:val="Body Text"/>
    <w:link w:val="BodyTextChar"/>
    <w:qFormat/>
    <w:rsid w:val="003207C1"/>
    <w:pPr>
      <w:tabs>
        <w:tab w:val="left" w:pos="357"/>
        <w:tab w:val="left" w:pos="714"/>
        <w:tab w:val="left" w:pos="2552"/>
      </w:tabs>
      <w:suppressAutoHyphens/>
      <w:spacing w:before="120" w:after="120" w:line="240" w:lineRule="auto"/>
    </w:pPr>
    <w:rPr>
      <w:color w:val="22272B" w:themeColor="text1"/>
    </w:rPr>
  </w:style>
  <w:style w:type="character" w:customStyle="1" w:styleId="BodyTextChar">
    <w:name w:val="Body Text Char"/>
    <w:basedOn w:val="DefaultParagraphFont"/>
    <w:link w:val="BodyText"/>
    <w:rsid w:val="007C691B"/>
    <w:rPr>
      <w:color w:val="22272B" w:themeColor="text1"/>
    </w:rPr>
  </w:style>
  <w:style w:type="character" w:customStyle="1" w:styleId="Heading2Char">
    <w:name w:val="Heading 2 Char"/>
    <w:aliases w:val="Heading2 Numbered Char"/>
    <w:basedOn w:val="DefaultParagraphFont"/>
    <w:link w:val="Heading2"/>
    <w:uiPriority w:val="9"/>
    <w:rsid w:val="00446065"/>
    <w:rPr>
      <w:color w:val="002664" w:themeColor="accent1"/>
      <w:sz w:val="36"/>
    </w:rPr>
  </w:style>
  <w:style w:type="character" w:customStyle="1" w:styleId="Heading3Char">
    <w:name w:val="Heading 3 Char"/>
    <w:aliases w:val="Heading3 Numbered Char"/>
    <w:basedOn w:val="DefaultParagraphFont"/>
    <w:link w:val="Heading3"/>
    <w:uiPriority w:val="9"/>
    <w:rsid w:val="00693A3C"/>
    <w:rPr>
      <w:rFonts w:asciiTheme="majorHAnsi" w:hAnsiTheme="majorHAnsi"/>
      <w:color w:val="002664" w:themeColor="accent1"/>
      <w:sz w:val="28"/>
    </w:rPr>
  </w:style>
  <w:style w:type="character" w:customStyle="1" w:styleId="Heading4Char">
    <w:name w:val="Heading 4 Char"/>
    <w:aliases w:val="Heading4 Numbered Char"/>
    <w:basedOn w:val="DefaultParagraphFont"/>
    <w:link w:val="Heading4"/>
    <w:uiPriority w:val="9"/>
    <w:rsid w:val="00693A3C"/>
    <w:rPr>
      <w:rFonts w:asciiTheme="majorHAnsi" w:eastAsiaTheme="majorEastAsia" w:hAnsiTheme="majorHAnsi" w:cstheme="majorBidi"/>
      <w:iCs/>
      <w:color w:val="002664" w:themeColor="accent1"/>
      <w:sz w:val="24"/>
    </w:rPr>
  </w:style>
  <w:style w:type="character" w:customStyle="1" w:styleId="Heading5Char">
    <w:name w:val="Heading 5 Char"/>
    <w:aliases w:val="Heading5 Numbered Char"/>
    <w:basedOn w:val="DefaultParagraphFont"/>
    <w:link w:val="Heading5"/>
    <w:uiPriority w:val="9"/>
    <w:rsid w:val="00693A3C"/>
    <w:rPr>
      <w:rFonts w:asciiTheme="majorHAnsi" w:eastAsiaTheme="majorEastAsia" w:hAnsiTheme="majorHAnsi" w:cstheme="majorBidi"/>
      <w:color w:val="002664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46065"/>
    <w:rPr>
      <w:rFonts w:asciiTheme="majorHAnsi" w:eastAsiaTheme="majorEastAsia" w:hAnsiTheme="majorHAnsi" w:cstheme="majorBidi"/>
      <w:b/>
      <w:i/>
      <w:color w:val="22272B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604"/>
    <w:rPr>
      <w:rFonts w:asciiTheme="majorHAnsi" w:eastAsiaTheme="majorEastAsia" w:hAnsiTheme="majorHAnsi" w:cstheme="majorBidi"/>
      <w:i/>
      <w:iCs/>
      <w:color w:val="22272B" w:themeColor="text1"/>
    </w:rPr>
  </w:style>
  <w:style w:type="character" w:styleId="Hyperlink">
    <w:name w:val="Hyperlink"/>
    <w:basedOn w:val="DefaultParagraphFont"/>
    <w:uiPriority w:val="99"/>
    <w:rsid w:val="00A91604"/>
    <w:rPr>
      <w:color w:val="22272B" w:themeColor="text1"/>
      <w:u w:val="single"/>
    </w:rPr>
  </w:style>
  <w:style w:type="paragraph" w:styleId="ListBullet2">
    <w:name w:val="List Bullet 2"/>
    <w:uiPriority w:val="10"/>
    <w:qFormat/>
    <w:rsid w:val="00A91604"/>
    <w:pPr>
      <w:numPr>
        <w:numId w:val="7"/>
      </w:numPr>
      <w:suppressAutoHyphens/>
      <w:spacing w:before="120" w:after="120" w:line="240" w:lineRule="auto"/>
    </w:pPr>
    <w:rPr>
      <w:rFonts w:eastAsia="Arial" w:cs="ArialMT"/>
      <w:color w:val="22272B" w:themeColor="text1"/>
      <w:szCs w:val="24"/>
      <w:lang w:eastAsia="en-US"/>
    </w:rPr>
  </w:style>
  <w:style w:type="paragraph" w:styleId="ListBullet3">
    <w:name w:val="List Bullet 3"/>
    <w:uiPriority w:val="10"/>
    <w:qFormat/>
    <w:rsid w:val="00A91604"/>
    <w:pPr>
      <w:numPr>
        <w:numId w:val="8"/>
      </w:numPr>
      <w:suppressAutoHyphens/>
      <w:spacing w:before="120" w:after="120" w:line="240" w:lineRule="auto"/>
    </w:pPr>
    <w:rPr>
      <w:rFonts w:eastAsia="Arial" w:cs="Times New Roman"/>
      <w:color w:val="22272B" w:themeColor="text1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rsid w:val="00A91604"/>
  </w:style>
  <w:style w:type="paragraph" w:styleId="ListNumber3">
    <w:name w:val="List Number 3"/>
    <w:uiPriority w:val="10"/>
    <w:qFormat/>
    <w:rsid w:val="004F36F7"/>
    <w:pPr>
      <w:numPr>
        <w:numId w:val="10"/>
      </w:numPr>
      <w:suppressAutoHyphens/>
      <w:spacing w:before="120" w:after="120" w:line="240" w:lineRule="auto"/>
      <w:ind w:left="1071" w:hanging="357"/>
    </w:pPr>
    <w:rPr>
      <w:rFonts w:eastAsia="Arial" w:cs="Times New Roman"/>
      <w:color w:val="22272B" w:themeColor="text1"/>
      <w:szCs w:val="24"/>
      <w:lang w:eastAsia="en-US"/>
    </w:rPr>
  </w:style>
  <w:style w:type="paragraph" w:styleId="ListNumber2">
    <w:name w:val="List Number 2"/>
    <w:uiPriority w:val="10"/>
    <w:qFormat/>
    <w:rsid w:val="00A91604"/>
    <w:pPr>
      <w:numPr>
        <w:numId w:val="9"/>
      </w:numPr>
      <w:suppressAutoHyphens/>
      <w:spacing w:before="120" w:after="120" w:line="240" w:lineRule="auto"/>
    </w:pPr>
    <w:rPr>
      <w:rFonts w:eastAsia="Arial" w:cs="Times New Roman"/>
      <w:color w:val="22272B" w:themeColor="text1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A916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9160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1604"/>
    <w:rPr>
      <w:color w:val="22272B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916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1604"/>
    <w:rPr>
      <w:b/>
      <w:bCs/>
      <w:color w:val="22272B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916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604"/>
    <w:rPr>
      <w:rFonts w:ascii="Segoe UI" w:hAnsi="Segoe UI" w:cs="Segoe UI"/>
      <w:color w:val="22272B" w:themeColor="text1"/>
      <w:sz w:val="18"/>
      <w:szCs w:val="18"/>
    </w:rPr>
  </w:style>
  <w:style w:type="paragraph" w:customStyle="1" w:styleId="Introduction">
    <w:name w:val="Introduction"/>
    <w:next w:val="BodyText"/>
    <w:uiPriority w:val="5"/>
    <w:qFormat/>
    <w:rsid w:val="00D353F2"/>
    <w:pPr>
      <w:suppressAutoHyphens/>
      <w:spacing w:before="360" w:after="360" w:line="240" w:lineRule="auto"/>
      <w:contextualSpacing/>
    </w:pPr>
    <w:rPr>
      <w:color w:val="002664" w:themeColor="background2"/>
      <w:sz w:val="28"/>
    </w:rPr>
  </w:style>
  <w:style w:type="paragraph" w:styleId="Caption">
    <w:name w:val="caption"/>
    <w:next w:val="BodyText"/>
    <w:uiPriority w:val="35"/>
    <w:qFormat/>
    <w:rsid w:val="00B509BA"/>
    <w:pPr>
      <w:suppressAutoHyphens/>
      <w:spacing w:before="120" w:after="120" w:line="240" w:lineRule="auto"/>
    </w:pPr>
    <w:rPr>
      <w:iCs/>
      <w:color w:val="002664" w:themeColor="accent1"/>
      <w:sz w:val="18"/>
      <w:szCs w:val="18"/>
    </w:rPr>
  </w:style>
  <w:style w:type="table" w:styleId="TableGridLight">
    <w:name w:val="Grid Table Light"/>
    <w:basedOn w:val="TableNormal"/>
    <w:uiPriority w:val="40"/>
    <w:rsid w:val="00A91604"/>
    <w:pPr>
      <w:spacing w:after="0" w:line="240" w:lineRule="auto"/>
    </w:pPr>
    <w:tblPr>
      <w:tblCellMar>
        <w:top w:w="113" w:type="dxa"/>
        <w:left w:w="0" w:type="dxa"/>
        <w:bottom w:w="57" w:type="dxa"/>
        <w:right w:w="57" w:type="dxa"/>
      </w:tblCellMar>
    </w:tblPr>
    <w:tblStylePr w:type="firstRow">
      <w:tblPr/>
      <w:trPr>
        <w:tblHeader/>
      </w:trPr>
    </w:tblStylePr>
  </w:style>
  <w:style w:type="paragraph" w:customStyle="1" w:styleId="Pulloutquote">
    <w:name w:val="Pull out quote"/>
    <w:uiPriority w:val="35"/>
    <w:qFormat/>
    <w:rsid w:val="002F3821"/>
    <w:pPr>
      <w:pBdr>
        <w:left w:val="single" w:sz="4" w:space="8" w:color="D7153A" w:themeColor="text2"/>
      </w:pBdr>
      <w:suppressAutoHyphens/>
      <w:spacing w:before="120" w:after="120" w:line="240" w:lineRule="auto"/>
      <w:ind w:left="227" w:right="57"/>
    </w:pPr>
    <w:rPr>
      <w:color w:val="002664" w:themeColor="accent1"/>
      <w:sz w:val="28"/>
    </w:rPr>
  </w:style>
  <w:style w:type="paragraph" w:customStyle="1" w:styleId="HeaderFooterSensitivityLabelSpace">
    <w:name w:val="Header&amp;Footer Sensitivity Label Space"/>
    <w:next w:val="Header"/>
    <w:uiPriority w:val="99"/>
    <w:rsid w:val="002F3821"/>
    <w:pPr>
      <w:suppressAutoHyphens/>
      <w:spacing w:before="240" w:after="240" w:line="240" w:lineRule="auto"/>
    </w:pPr>
    <w:rPr>
      <w:color w:val="D7153A" w:themeColor="text2"/>
    </w:rPr>
  </w:style>
  <w:style w:type="paragraph" w:styleId="Title">
    <w:name w:val="Title"/>
    <w:next w:val="Subtitle"/>
    <w:link w:val="TitleChar"/>
    <w:uiPriority w:val="1"/>
    <w:rsid w:val="001909B9"/>
    <w:pPr>
      <w:spacing w:before="1800" w:after="120" w:line="240" w:lineRule="auto"/>
    </w:pPr>
    <w:rPr>
      <w:rFonts w:asciiTheme="majorHAnsi" w:eastAsiaTheme="majorEastAsia" w:hAnsiTheme="majorHAnsi" w:cstheme="majorBidi"/>
      <w:color w:val="FFFFFF" w:themeColor="background1"/>
      <w:kern w:val="28"/>
      <w:position w:val="4"/>
      <w:sz w:val="80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"/>
    <w:rsid w:val="007C691B"/>
    <w:rPr>
      <w:rFonts w:asciiTheme="majorHAnsi" w:eastAsiaTheme="majorEastAsia" w:hAnsiTheme="majorHAnsi" w:cstheme="majorBidi"/>
      <w:color w:val="FFFFFF" w:themeColor="background1"/>
      <w:kern w:val="28"/>
      <w:position w:val="4"/>
      <w:sz w:val="80"/>
      <w:szCs w:val="56"/>
      <w:lang w:eastAsia="en-US"/>
    </w:rPr>
  </w:style>
  <w:style w:type="paragraph" w:styleId="Subtitle">
    <w:name w:val="Subtitle"/>
    <w:next w:val="BodyText"/>
    <w:link w:val="SubtitleChar"/>
    <w:uiPriority w:val="2"/>
    <w:rsid w:val="002F3821"/>
    <w:pPr>
      <w:numPr>
        <w:ilvl w:val="1"/>
      </w:numPr>
      <w:pBdr>
        <w:top w:val="single" w:sz="4" w:space="4" w:color="FFFFFF" w:themeColor="background1"/>
      </w:pBdr>
      <w:suppressAutoHyphens/>
      <w:spacing w:after="0" w:line="240" w:lineRule="auto"/>
    </w:pPr>
    <w:rPr>
      <w:rFonts w:asciiTheme="majorHAnsi" w:hAnsiTheme="majorHAnsi"/>
      <w:color w:val="FFFFFF" w:themeColor="background1"/>
      <w:sz w:val="36"/>
      <w:lang w:eastAsia="en-US"/>
    </w:rPr>
  </w:style>
  <w:style w:type="character" w:customStyle="1" w:styleId="SubtitleChar">
    <w:name w:val="Subtitle Char"/>
    <w:basedOn w:val="DefaultParagraphFont"/>
    <w:link w:val="Subtitle"/>
    <w:uiPriority w:val="2"/>
    <w:rsid w:val="007C691B"/>
    <w:rPr>
      <w:rFonts w:asciiTheme="majorHAnsi" w:hAnsiTheme="majorHAnsi"/>
      <w:color w:val="FFFFFF" w:themeColor="background1"/>
      <w:sz w:val="3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8F0B7B"/>
  </w:style>
  <w:style w:type="paragraph" w:customStyle="1" w:styleId="Descriptor">
    <w:name w:val="Descriptor"/>
    <w:uiPriority w:val="1"/>
    <w:rsid w:val="00B74B83"/>
    <w:pPr>
      <w:suppressAutoHyphens/>
      <w:spacing w:after="0" w:line="240" w:lineRule="auto"/>
      <w:contextualSpacing/>
    </w:pPr>
    <w:rPr>
      <w:rFonts w:asciiTheme="majorHAnsi" w:hAnsiTheme="majorHAnsi"/>
      <w:color w:val="FFFFFF" w:themeColor="background1"/>
      <w:sz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DF074A"/>
    <w:rPr>
      <w:color w:val="605E5C"/>
      <w:shd w:val="clear" w:color="auto" w:fill="E1DFDD"/>
    </w:rPr>
  </w:style>
  <w:style w:type="paragraph" w:styleId="TableofFigures">
    <w:name w:val="table of figures"/>
    <w:next w:val="BodyText"/>
    <w:uiPriority w:val="99"/>
    <w:semiHidden/>
    <w:rsid w:val="00B368D2"/>
    <w:pPr>
      <w:tabs>
        <w:tab w:val="right" w:leader="dot" w:pos="10206"/>
      </w:tabs>
      <w:spacing w:before="120" w:after="120" w:line="240" w:lineRule="auto"/>
    </w:pPr>
    <w:rPr>
      <w:rFonts w:eastAsia="Calibri" w:cs="Calibri"/>
      <w:color w:val="002664" w:themeColor="accent1"/>
      <w:sz w:val="20"/>
      <w:szCs w:val="20"/>
    </w:rPr>
  </w:style>
  <w:style w:type="character" w:customStyle="1" w:styleId="BoldItalic">
    <w:name w:val="Bold Italic"/>
    <w:basedOn w:val="DefaultParagraphFont"/>
    <w:uiPriority w:val="19"/>
    <w:qFormat/>
    <w:rsid w:val="001B2E63"/>
    <w:rPr>
      <w:b/>
      <w:i/>
      <w:color w:val="22272B" w:themeColor="text1"/>
    </w:rPr>
  </w:style>
  <w:style w:type="paragraph" w:customStyle="1" w:styleId="BodyTextCentred">
    <w:name w:val="Body Text Centred"/>
    <w:basedOn w:val="BodyText"/>
    <w:uiPriority w:val="4"/>
    <w:qFormat/>
    <w:rsid w:val="003207C1"/>
    <w:pPr>
      <w:tabs>
        <w:tab w:val="clear" w:pos="2552"/>
      </w:tabs>
      <w:jc w:val="center"/>
    </w:pPr>
  </w:style>
  <w:style w:type="paragraph" w:customStyle="1" w:styleId="Heading10">
    <w:name w:val="Heading1"/>
    <w:next w:val="BodyText"/>
    <w:uiPriority w:val="9"/>
    <w:qFormat/>
    <w:rsid w:val="00AE2B85"/>
    <w:pPr>
      <w:keepNext/>
      <w:keepLines/>
      <w:suppressAutoHyphens/>
      <w:spacing w:after="0" w:line="240" w:lineRule="auto"/>
    </w:pPr>
    <w:rPr>
      <w:color w:val="002664" w:themeColor="accent1"/>
      <w:sz w:val="48"/>
    </w:rPr>
  </w:style>
  <w:style w:type="paragraph" w:customStyle="1" w:styleId="Heading1Appendix">
    <w:name w:val="Heading1 Appendix"/>
    <w:next w:val="BodyText"/>
    <w:uiPriority w:val="10"/>
    <w:qFormat/>
    <w:rsid w:val="00ED63F4"/>
    <w:pPr>
      <w:pageBreakBefore/>
      <w:numPr>
        <w:numId w:val="16"/>
      </w:numPr>
      <w:pBdr>
        <w:top w:val="single" w:sz="4" w:space="8" w:color="002664" w:themeColor="accent1"/>
      </w:pBdr>
      <w:spacing w:after="0" w:line="240" w:lineRule="auto"/>
    </w:pPr>
    <w:rPr>
      <w:color w:val="002664" w:themeColor="accent1"/>
      <w:sz w:val="36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0B7B"/>
    <w:rPr>
      <w:rFonts w:ascii="Calibri" w:eastAsia="Calibri" w:hAnsi="Calibri" w:cs="Calibri"/>
      <w:color w:val="FF0000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8F0B7B"/>
    <w:rPr>
      <w:vertAlign w:val="superscript"/>
    </w:rPr>
  </w:style>
  <w:style w:type="paragraph" w:customStyle="1" w:styleId="Heading20">
    <w:name w:val="Heading2"/>
    <w:next w:val="BodyText"/>
    <w:uiPriority w:val="9"/>
    <w:qFormat/>
    <w:rsid w:val="00693A3C"/>
    <w:pPr>
      <w:keepNext/>
      <w:keepLines/>
      <w:pBdr>
        <w:top w:val="single" w:sz="4" w:space="8" w:color="002664" w:themeColor="accent1"/>
      </w:pBdr>
      <w:suppressAutoHyphens/>
      <w:spacing w:before="240" w:after="240" w:line="240" w:lineRule="auto"/>
    </w:pPr>
    <w:rPr>
      <w:color w:val="002664" w:themeColor="accent1"/>
      <w:sz w:val="36"/>
    </w:rPr>
  </w:style>
  <w:style w:type="paragraph" w:customStyle="1" w:styleId="Heading30">
    <w:name w:val="Heading3"/>
    <w:next w:val="BodyText"/>
    <w:uiPriority w:val="9"/>
    <w:qFormat/>
    <w:rsid w:val="00693A3C"/>
    <w:pPr>
      <w:keepNext/>
      <w:keepLines/>
      <w:suppressAutoHyphens/>
      <w:spacing w:before="240" w:after="120" w:line="240" w:lineRule="auto"/>
    </w:pPr>
    <w:rPr>
      <w:rFonts w:asciiTheme="majorHAnsi" w:hAnsiTheme="majorHAnsi"/>
      <w:color w:val="002664" w:themeColor="accent1"/>
      <w:sz w:val="28"/>
    </w:rPr>
  </w:style>
  <w:style w:type="paragraph" w:customStyle="1" w:styleId="Heading40">
    <w:name w:val="Heading4"/>
    <w:next w:val="BodyText"/>
    <w:uiPriority w:val="9"/>
    <w:qFormat/>
    <w:rsid w:val="00693A3C"/>
    <w:pPr>
      <w:keepNext/>
      <w:keepLines/>
      <w:suppressAutoHyphens/>
      <w:spacing w:before="240" w:after="120" w:line="240" w:lineRule="auto"/>
    </w:pPr>
    <w:rPr>
      <w:rFonts w:asciiTheme="majorHAnsi" w:eastAsiaTheme="majorEastAsia" w:hAnsiTheme="majorHAnsi" w:cstheme="majorBidi"/>
      <w:iCs/>
      <w:color w:val="002664" w:themeColor="accent1"/>
      <w:sz w:val="24"/>
    </w:rPr>
  </w:style>
  <w:style w:type="paragraph" w:customStyle="1" w:styleId="Heading50">
    <w:name w:val="Heading5"/>
    <w:next w:val="BodyText"/>
    <w:uiPriority w:val="9"/>
    <w:qFormat/>
    <w:rsid w:val="00693A3C"/>
    <w:pPr>
      <w:keepNext/>
      <w:keepLines/>
      <w:suppressAutoHyphens/>
      <w:spacing w:before="240" w:after="120" w:line="240" w:lineRule="auto"/>
    </w:pPr>
    <w:rPr>
      <w:rFonts w:asciiTheme="majorHAnsi" w:eastAsiaTheme="majorEastAsia" w:hAnsiTheme="majorHAnsi" w:cstheme="majorBidi"/>
      <w:color w:val="002664" w:themeColor="accent1"/>
    </w:rPr>
  </w:style>
  <w:style w:type="paragraph" w:styleId="Date">
    <w:name w:val="Date"/>
    <w:next w:val="BodyText"/>
    <w:link w:val="DateChar"/>
    <w:uiPriority w:val="3"/>
    <w:rsid w:val="008249F2"/>
    <w:pPr>
      <w:spacing w:before="480" w:after="240" w:line="240" w:lineRule="auto"/>
    </w:pPr>
    <w:rPr>
      <w:color w:val="FFFFFF" w:themeColor="background1"/>
    </w:rPr>
  </w:style>
  <w:style w:type="table" w:styleId="ListTable3-Accent3">
    <w:name w:val="List Table 3 Accent 3"/>
    <w:basedOn w:val="TableNormal"/>
    <w:uiPriority w:val="48"/>
    <w:rsid w:val="00321DF2"/>
    <w:pPr>
      <w:spacing w:after="0" w:line="240" w:lineRule="auto"/>
    </w:pPr>
    <w:tblPr>
      <w:tblStyleRowBandSize w:val="1"/>
      <w:tblStyleColBandSize w:val="1"/>
      <w:tblBorders>
        <w:top w:val="single" w:sz="4" w:space="0" w:color="013387" w:themeColor="accent3" w:themeShade="80"/>
        <w:left w:val="single" w:sz="4" w:space="0" w:color="013387" w:themeColor="accent3" w:themeShade="80"/>
        <w:bottom w:val="single" w:sz="4" w:space="0" w:color="013387" w:themeColor="accent3" w:themeShade="80"/>
        <w:right w:val="single" w:sz="4" w:space="0" w:color="013387" w:themeColor="accent3" w:themeShade="80"/>
        <w:insideH w:val="single" w:sz="4" w:space="0" w:color="013387" w:themeColor="accent3" w:themeShade="80"/>
        <w:insideV w:val="single" w:sz="4" w:space="0" w:color="013387" w:themeColor="accent3" w:themeShade="80"/>
      </w:tblBorders>
    </w:tblPr>
    <w:tblStylePr w:type="firstRow">
      <w:rPr>
        <w:b/>
        <w:bCs/>
        <w:color w:val="FFFFFF" w:themeColor="background1"/>
      </w:rPr>
      <w:tblPr/>
      <w:trPr>
        <w:tblHeader/>
      </w:trPr>
      <w:tcPr>
        <w:tcBorders>
          <w:top w:val="single" w:sz="4" w:space="0" w:color="013387" w:themeColor="accent3" w:themeShade="80"/>
          <w:left w:val="single" w:sz="4" w:space="0" w:color="013387" w:themeColor="accent3" w:themeShade="80"/>
          <w:bottom w:val="single" w:sz="4" w:space="0" w:color="013387" w:themeColor="accent3" w:themeShade="80"/>
          <w:right w:val="single" w:sz="4" w:space="0" w:color="013387" w:themeColor="accent3" w:themeShade="80"/>
          <w:insideH w:val="single" w:sz="4" w:space="0" w:color="013387" w:themeColor="accent3" w:themeShade="80"/>
          <w:insideV w:val="single" w:sz="4" w:space="0" w:color="013387" w:themeColor="accent3" w:themeShade="80"/>
        </w:tcBorders>
        <w:shd w:val="clear" w:color="auto" w:fill="146CFD" w:themeFill="accent3"/>
      </w:tcPr>
    </w:tblStylePr>
    <w:tblStylePr w:type="lastRow">
      <w:rPr>
        <w:b w:val="0"/>
        <w:bCs/>
      </w:rPr>
      <w:tblPr/>
      <w:tcPr>
        <w:tcBorders>
          <w:top w:val="single" w:sz="4" w:space="0" w:color="013387" w:themeColor="accent3" w:themeShade="80"/>
          <w:left w:val="single" w:sz="4" w:space="0" w:color="013387" w:themeColor="accent3" w:themeShade="80"/>
          <w:bottom w:val="single" w:sz="4" w:space="0" w:color="013387" w:themeColor="accent3" w:themeShade="80"/>
          <w:right w:val="single" w:sz="4" w:space="0" w:color="013387" w:themeColor="accent3" w:themeShade="80"/>
          <w:insideH w:val="single" w:sz="4" w:space="0" w:color="013387" w:themeColor="accent3" w:themeShade="80"/>
          <w:insideV w:val="single" w:sz="4" w:space="0" w:color="013387" w:themeColor="accent3" w:themeShade="80"/>
        </w:tcBorders>
        <w:shd w:val="clear" w:color="auto" w:fill="FFFFFF" w:themeFill="background1"/>
      </w:tcPr>
    </w:tblStylePr>
    <w:tblStylePr w:type="firstCol">
      <w:rPr>
        <w:b w:val="0"/>
        <w:bCs/>
      </w:rPr>
      <w:tblPr/>
      <w:tcPr>
        <w:tcBorders>
          <w:top w:val="single" w:sz="4" w:space="0" w:color="013387" w:themeColor="accent3" w:themeShade="80"/>
          <w:left w:val="single" w:sz="4" w:space="0" w:color="013387" w:themeColor="accent3" w:themeShade="80"/>
          <w:bottom w:val="single" w:sz="4" w:space="0" w:color="013387" w:themeColor="accent3" w:themeShade="80"/>
          <w:right w:val="single" w:sz="4" w:space="0" w:color="013387" w:themeColor="accent3" w:themeShade="80"/>
          <w:insideH w:val="single" w:sz="4" w:space="0" w:color="013387" w:themeColor="accent3" w:themeShade="80"/>
          <w:insideV w:val="single" w:sz="4" w:space="0" w:color="013387" w:themeColor="accent3" w:themeShade="80"/>
        </w:tcBorders>
        <w:shd w:val="clear" w:color="auto" w:fill="FFFFFF" w:themeFill="background1"/>
      </w:tcPr>
    </w:tblStylePr>
    <w:tblStylePr w:type="lastCol">
      <w:rPr>
        <w:b w:val="0"/>
        <w:bCs/>
      </w:rPr>
      <w:tblPr/>
      <w:tcPr>
        <w:tcBorders>
          <w:top w:val="single" w:sz="4" w:space="0" w:color="013387" w:themeColor="accent3" w:themeShade="80"/>
          <w:left w:val="single" w:sz="4" w:space="0" w:color="013387" w:themeColor="accent3" w:themeShade="80"/>
          <w:bottom w:val="single" w:sz="4" w:space="0" w:color="013387" w:themeColor="accent3" w:themeShade="80"/>
          <w:right w:val="single" w:sz="4" w:space="0" w:color="013387" w:themeColor="accent3" w:themeShade="80"/>
          <w:insideH w:val="single" w:sz="4" w:space="0" w:color="013387" w:themeColor="accent3" w:themeShade="80"/>
          <w:insideV w:val="single" w:sz="4" w:space="0" w:color="013387" w:themeColor="accent3" w:themeShade="80"/>
        </w:tcBorders>
        <w:shd w:val="clear" w:color="auto" w:fill="FFFFFF" w:themeFill="background1"/>
      </w:tcPr>
    </w:tblStylePr>
    <w:tblStylePr w:type="band1Vert">
      <w:tblPr/>
      <w:tcPr>
        <w:tcBorders>
          <w:top w:val="single" w:sz="4" w:space="0" w:color="013387" w:themeColor="accent3" w:themeShade="80"/>
          <w:left w:val="single" w:sz="4" w:space="0" w:color="013387" w:themeColor="accent3" w:themeShade="80"/>
          <w:bottom w:val="single" w:sz="4" w:space="0" w:color="013387" w:themeColor="accent3" w:themeShade="80"/>
          <w:right w:val="single" w:sz="4" w:space="0" w:color="013387" w:themeColor="accent3" w:themeShade="80"/>
          <w:insideH w:val="single" w:sz="4" w:space="0" w:color="013387" w:themeColor="accent3" w:themeShade="80"/>
          <w:insideV w:val="single" w:sz="4" w:space="0" w:color="013387" w:themeColor="accent3" w:themeShade="80"/>
        </w:tcBorders>
      </w:tcPr>
    </w:tblStylePr>
    <w:tblStylePr w:type="band2Vert">
      <w:tblPr/>
      <w:tcPr>
        <w:tcBorders>
          <w:top w:val="single" w:sz="4" w:space="0" w:color="013387" w:themeColor="accent3" w:themeShade="80"/>
          <w:left w:val="single" w:sz="4" w:space="0" w:color="013387" w:themeColor="accent3" w:themeShade="80"/>
          <w:bottom w:val="single" w:sz="4" w:space="0" w:color="013387" w:themeColor="accent3" w:themeShade="80"/>
          <w:right w:val="single" w:sz="4" w:space="0" w:color="013387" w:themeColor="accent3" w:themeShade="80"/>
          <w:insideH w:val="single" w:sz="4" w:space="0" w:color="013387" w:themeColor="accent3" w:themeShade="80"/>
          <w:insideV w:val="single" w:sz="4" w:space="0" w:color="013387" w:themeColor="accent3" w:themeShade="80"/>
        </w:tcBorders>
      </w:tcPr>
    </w:tblStylePr>
    <w:tblStylePr w:type="band1Horz">
      <w:tblPr/>
      <w:tcPr>
        <w:tcBorders>
          <w:top w:val="single" w:sz="4" w:space="0" w:color="013387" w:themeColor="accent3" w:themeShade="80"/>
          <w:left w:val="single" w:sz="4" w:space="0" w:color="013387" w:themeColor="accent3" w:themeShade="80"/>
          <w:bottom w:val="single" w:sz="4" w:space="0" w:color="013387" w:themeColor="accent3" w:themeShade="80"/>
          <w:right w:val="single" w:sz="4" w:space="0" w:color="013387" w:themeColor="accent3" w:themeShade="80"/>
          <w:insideH w:val="single" w:sz="4" w:space="0" w:color="013387" w:themeColor="accent3" w:themeShade="80"/>
          <w:insideV w:val="single" w:sz="4" w:space="0" w:color="013387" w:themeColor="accent3" w:themeShade="80"/>
        </w:tcBorders>
      </w:tcPr>
    </w:tblStylePr>
    <w:tblStylePr w:type="band2Horz">
      <w:tblPr/>
      <w:tcPr>
        <w:tcBorders>
          <w:top w:val="single" w:sz="4" w:space="0" w:color="013387" w:themeColor="accent3" w:themeShade="80"/>
          <w:left w:val="single" w:sz="4" w:space="0" w:color="013387" w:themeColor="accent3" w:themeShade="80"/>
          <w:bottom w:val="single" w:sz="4" w:space="0" w:color="013387" w:themeColor="accent3" w:themeShade="80"/>
          <w:right w:val="single" w:sz="4" w:space="0" w:color="013387" w:themeColor="accent3" w:themeShade="80"/>
          <w:insideH w:val="single" w:sz="4" w:space="0" w:color="013387" w:themeColor="accent3" w:themeShade="80"/>
          <w:insideV w:val="single" w:sz="4" w:space="0" w:color="013387" w:themeColor="accent3" w:themeShade="80"/>
        </w:tcBorders>
      </w:tcPr>
    </w:tblStylePr>
    <w:tblStylePr w:type="neCell">
      <w:tblPr/>
      <w:tcPr>
        <w:tcBorders>
          <w:top w:val="single" w:sz="4" w:space="0" w:color="013387" w:themeColor="accent3" w:themeShade="80"/>
          <w:left w:val="single" w:sz="4" w:space="0" w:color="013387" w:themeColor="accent3" w:themeShade="80"/>
          <w:bottom w:val="single" w:sz="4" w:space="0" w:color="013387" w:themeColor="accent3" w:themeShade="80"/>
          <w:right w:val="single" w:sz="4" w:space="0" w:color="013387" w:themeColor="accent3" w:themeShade="80"/>
          <w:insideH w:val="single" w:sz="4" w:space="0" w:color="013387" w:themeColor="accent3" w:themeShade="80"/>
          <w:insideV w:val="single" w:sz="4" w:space="0" w:color="013387" w:themeColor="accent3" w:themeShade="80"/>
        </w:tcBorders>
      </w:tcPr>
    </w:tblStylePr>
    <w:tblStylePr w:type="nwCell">
      <w:tblPr/>
      <w:tcPr>
        <w:tcBorders>
          <w:top w:val="single" w:sz="4" w:space="0" w:color="013387" w:themeColor="accent3" w:themeShade="80"/>
          <w:left w:val="single" w:sz="4" w:space="0" w:color="013387" w:themeColor="accent3" w:themeShade="80"/>
          <w:bottom w:val="single" w:sz="4" w:space="0" w:color="013387" w:themeColor="accent3" w:themeShade="80"/>
          <w:right w:val="single" w:sz="4" w:space="0" w:color="013387" w:themeColor="accent3" w:themeShade="80"/>
          <w:insideH w:val="single" w:sz="4" w:space="0" w:color="013387" w:themeColor="accent3" w:themeShade="80"/>
          <w:insideV w:val="single" w:sz="4" w:space="0" w:color="013387" w:themeColor="accent3" w:themeShade="80"/>
        </w:tcBorders>
      </w:tcPr>
    </w:tblStylePr>
    <w:tblStylePr w:type="seCell">
      <w:tblPr/>
      <w:tcPr>
        <w:tcBorders>
          <w:top w:val="single" w:sz="4" w:space="0" w:color="013387" w:themeColor="accent3" w:themeShade="80"/>
          <w:left w:val="single" w:sz="4" w:space="0" w:color="013387" w:themeColor="accent3" w:themeShade="80"/>
          <w:bottom w:val="single" w:sz="4" w:space="0" w:color="013387" w:themeColor="accent3" w:themeShade="80"/>
          <w:right w:val="single" w:sz="4" w:space="0" w:color="013387" w:themeColor="accent3" w:themeShade="80"/>
          <w:insideH w:val="single" w:sz="4" w:space="0" w:color="013387" w:themeColor="accent3" w:themeShade="80"/>
          <w:insideV w:val="single" w:sz="4" w:space="0" w:color="013387" w:themeColor="accent3" w:themeShade="80"/>
        </w:tcBorders>
      </w:tcPr>
    </w:tblStylePr>
    <w:tblStylePr w:type="swCell">
      <w:tblPr/>
      <w:tcPr>
        <w:tcBorders>
          <w:top w:val="single" w:sz="4" w:space="0" w:color="013387" w:themeColor="accent3" w:themeShade="80"/>
          <w:left w:val="single" w:sz="4" w:space="0" w:color="013387" w:themeColor="accent3" w:themeShade="80"/>
          <w:bottom w:val="single" w:sz="4" w:space="0" w:color="013387" w:themeColor="accent3" w:themeShade="80"/>
          <w:right w:val="single" w:sz="4" w:space="0" w:color="013387" w:themeColor="accent3" w:themeShade="80"/>
          <w:insideH w:val="single" w:sz="4" w:space="0" w:color="013387" w:themeColor="accent3" w:themeShade="80"/>
          <w:insideV w:val="single" w:sz="4" w:space="0" w:color="013387" w:themeColor="accent3" w:themeShade="80"/>
        </w:tcBorders>
      </w:tcPr>
    </w:tblStylePr>
  </w:style>
  <w:style w:type="table" w:styleId="ListTable3-Accent4">
    <w:name w:val="List Table 3 Accent 4"/>
    <w:basedOn w:val="TableNormal"/>
    <w:uiPriority w:val="48"/>
    <w:rsid w:val="00321DF2"/>
    <w:pPr>
      <w:spacing w:after="0" w:line="240" w:lineRule="auto"/>
    </w:pPr>
    <w:tblPr>
      <w:tblStyleRowBandSize w:val="1"/>
      <w:tblStyleColBandSize w:val="1"/>
      <w:tblBorders>
        <w:top w:val="single" w:sz="4" w:space="0" w:color="146CFD" w:themeColor="accent3"/>
        <w:left w:val="single" w:sz="4" w:space="0" w:color="146CFD" w:themeColor="accent3"/>
        <w:bottom w:val="single" w:sz="4" w:space="0" w:color="146CFD" w:themeColor="accent3"/>
        <w:right w:val="single" w:sz="4" w:space="0" w:color="146CFD" w:themeColor="accent3"/>
        <w:insideH w:val="single" w:sz="4" w:space="0" w:color="146CFD" w:themeColor="accent3"/>
        <w:insideV w:val="single" w:sz="4" w:space="0" w:color="146CFD" w:themeColor="accent3"/>
      </w:tblBorders>
    </w:tblPr>
    <w:tblStylePr w:type="firstRow">
      <w:rPr>
        <w:b/>
        <w:bCs/>
        <w:color w:val="FFFFFF" w:themeColor="background1"/>
      </w:rPr>
      <w:tblPr/>
      <w:trPr>
        <w:tblHeader/>
      </w:trPr>
      <w:tcPr>
        <w:tcBorders>
          <w:top w:val="single" w:sz="4" w:space="0" w:color="146CFD" w:themeColor="accent3"/>
          <w:left w:val="single" w:sz="4" w:space="0" w:color="146CFD" w:themeColor="accent3"/>
          <w:bottom w:val="single" w:sz="4" w:space="0" w:color="146CFD" w:themeColor="accent3"/>
          <w:right w:val="single" w:sz="4" w:space="0" w:color="146CFD" w:themeColor="accent3"/>
          <w:insideH w:val="single" w:sz="4" w:space="0" w:color="146CFD" w:themeColor="accent3"/>
          <w:insideV w:val="single" w:sz="4" w:space="0" w:color="146CFD" w:themeColor="accent3"/>
        </w:tcBorders>
        <w:shd w:val="clear" w:color="auto" w:fill="8CE0FF" w:themeFill="accent4"/>
      </w:tcPr>
    </w:tblStylePr>
    <w:tblStylePr w:type="lastRow">
      <w:rPr>
        <w:b w:val="0"/>
        <w:bCs/>
      </w:rPr>
      <w:tblPr/>
      <w:tcPr>
        <w:tcBorders>
          <w:top w:val="single" w:sz="4" w:space="0" w:color="146CFD" w:themeColor="accent3"/>
          <w:left w:val="single" w:sz="4" w:space="0" w:color="146CFD" w:themeColor="accent3"/>
          <w:bottom w:val="single" w:sz="4" w:space="0" w:color="146CFD" w:themeColor="accent3"/>
          <w:right w:val="single" w:sz="4" w:space="0" w:color="146CFD" w:themeColor="accent3"/>
          <w:insideH w:val="single" w:sz="4" w:space="0" w:color="146CFD" w:themeColor="accent3"/>
          <w:insideV w:val="single" w:sz="4" w:space="0" w:color="146CFD" w:themeColor="accent3"/>
        </w:tcBorders>
        <w:shd w:val="clear" w:color="auto" w:fill="FFFFFF" w:themeFill="background1"/>
      </w:tcPr>
    </w:tblStylePr>
    <w:tblStylePr w:type="firstCol">
      <w:rPr>
        <w:b w:val="0"/>
        <w:bCs/>
      </w:rPr>
      <w:tblPr/>
      <w:tcPr>
        <w:tcBorders>
          <w:top w:val="single" w:sz="4" w:space="0" w:color="146CFD" w:themeColor="accent3"/>
          <w:left w:val="single" w:sz="4" w:space="0" w:color="146CFD" w:themeColor="accent3"/>
          <w:bottom w:val="single" w:sz="4" w:space="0" w:color="146CFD" w:themeColor="accent3"/>
          <w:right w:val="single" w:sz="4" w:space="0" w:color="146CFD" w:themeColor="accent3"/>
          <w:insideH w:val="single" w:sz="4" w:space="0" w:color="146CFD" w:themeColor="accent3"/>
          <w:insideV w:val="single" w:sz="4" w:space="0" w:color="146CFD" w:themeColor="accent3"/>
        </w:tcBorders>
        <w:shd w:val="clear" w:color="auto" w:fill="FFFFFF" w:themeFill="background1"/>
      </w:tcPr>
    </w:tblStylePr>
    <w:tblStylePr w:type="lastCol">
      <w:rPr>
        <w:b w:val="0"/>
        <w:bCs/>
      </w:rPr>
      <w:tblPr/>
      <w:tcPr>
        <w:tcBorders>
          <w:top w:val="single" w:sz="4" w:space="0" w:color="146CFD" w:themeColor="accent3"/>
          <w:left w:val="single" w:sz="4" w:space="0" w:color="146CFD" w:themeColor="accent3"/>
          <w:bottom w:val="single" w:sz="4" w:space="0" w:color="146CFD" w:themeColor="accent3"/>
          <w:right w:val="single" w:sz="4" w:space="0" w:color="146CFD" w:themeColor="accent3"/>
          <w:insideH w:val="single" w:sz="4" w:space="0" w:color="146CFD" w:themeColor="accent3"/>
          <w:insideV w:val="single" w:sz="4" w:space="0" w:color="146CFD" w:themeColor="accent3"/>
        </w:tcBorders>
        <w:shd w:val="clear" w:color="auto" w:fill="FFFFFF" w:themeFill="background1"/>
      </w:tcPr>
    </w:tblStylePr>
    <w:tblStylePr w:type="band1Vert">
      <w:tblPr/>
      <w:tcPr>
        <w:tcBorders>
          <w:top w:val="single" w:sz="4" w:space="0" w:color="146CFD" w:themeColor="accent3"/>
          <w:left w:val="single" w:sz="4" w:space="0" w:color="146CFD" w:themeColor="accent3"/>
          <w:bottom w:val="single" w:sz="4" w:space="0" w:color="146CFD" w:themeColor="accent3"/>
          <w:right w:val="single" w:sz="4" w:space="0" w:color="146CFD" w:themeColor="accent3"/>
          <w:insideH w:val="single" w:sz="4" w:space="0" w:color="146CFD" w:themeColor="accent3"/>
          <w:insideV w:val="single" w:sz="4" w:space="0" w:color="146CFD" w:themeColor="accent3"/>
        </w:tcBorders>
      </w:tcPr>
    </w:tblStylePr>
    <w:tblStylePr w:type="band2Vert">
      <w:tblPr/>
      <w:tcPr>
        <w:tcBorders>
          <w:top w:val="single" w:sz="4" w:space="0" w:color="146CFD" w:themeColor="accent3"/>
          <w:left w:val="single" w:sz="4" w:space="0" w:color="146CFD" w:themeColor="accent3"/>
          <w:bottom w:val="single" w:sz="4" w:space="0" w:color="146CFD" w:themeColor="accent3"/>
          <w:right w:val="single" w:sz="4" w:space="0" w:color="146CFD" w:themeColor="accent3"/>
          <w:insideH w:val="single" w:sz="4" w:space="0" w:color="146CFD" w:themeColor="accent3"/>
          <w:insideV w:val="single" w:sz="4" w:space="0" w:color="146CFD" w:themeColor="accent3"/>
        </w:tcBorders>
      </w:tcPr>
    </w:tblStylePr>
    <w:tblStylePr w:type="band1Horz">
      <w:tblPr/>
      <w:tcPr>
        <w:tcBorders>
          <w:top w:val="single" w:sz="4" w:space="0" w:color="146CFD" w:themeColor="accent3"/>
          <w:left w:val="single" w:sz="4" w:space="0" w:color="146CFD" w:themeColor="accent3"/>
          <w:bottom w:val="single" w:sz="4" w:space="0" w:color="146CFD" w:themeColor="accent3"/>
          <w:right w:val="single" w:sz="4" w:space="0" w:color="146CFD" w:themeColor="accent3"/>
          <w:insideH w:val="single" w:sz="4" w:space="0" w:color="146CFD" w:themeColor="accent3"/>
          <w:insideV w:val="single" w:sz="4" w:space="0" w:color="146CFD" w:themeColor="accent3"/>
        </w:tcBorders>
      </w:tcPr>
    </w:tblStylePr>
    <w:tblStylePr w:type="band2Horz">
      <w:tblPr/>
      <w:tcPr>
        <w:tcBorders>
          <w:top w:val="single" w:sz="4" w:space="0" w:color="146CFD" w:themeColor="accent3"/>
          <w:left w:val="single" w:sz="4" w:space="0" w:color="146CFD" w:themeColor="accent3"/>
          <w:bottom w:val="single" w:sz="4" w:space="0" w:color="146CFD" w:themeColor="accent3"/>
          <w:right w:val="single" w:sz="4" w:space="0" w:color="146CFD" w:themeColor="accent3"/>
          <w:insideH w:val="single" w:sz="4" w:space="0" w:color="146CFD" w:themeColor="accent3"/>
          <w:insideV w:val="single" w:sz="4" w:space="0" w:color="146CFD" w:themeColor="accent3"/>
        </w:tcBorders>
      </w:tcPr>
    </w:tblStylePr>
    <w:tblStylePr w:type="neCell">
      <w:tblPr/>
      <w:tcPr>
        <w:tcBorders>
          <w:top w:val="single" w:sz="4" w:space="0" w:color="146CFD" w:themeColor="accent3"/>
          <w:left w:val="single" w:sz="4" w:space="0" w:color="146CFD" w:themeColor="accent3"/>
          <w:bottom w:val="single" w:sz="4" w:space="0" w:color="146CFD" w:themeColor="accent3"/>
          <w:right w:val="single" w:sz="4" w:space="0" w:color="146CFD" w:themeColor="accent3"/>
          <w:insideH w:val="single" w:sz="4" w:space="0" w:color="146CFD" w:themeColor="accent3"/>
          <w:insideV w:val="single" w:sz="4" w:space="0" w:color="146CFD" w:themeColor="accent3"/>
        </w:tcBorders>
      </w:tcPr>
    </w:tblStylePr>
    <w:tblStylePr w:type="nwCell">
      <w:tblPr/>
      <w:tcPr>
        <w:tcBorders>
          <w:top w:val="single" w:sz="4" w:space="0" w:color="146CFD" w:themeColor="accent3"/>
          <w:left w:val="single" w:sz="4" w:space="0" w:color="146CFD" w:themeColor="accent3"/>
          <w:bottom w:val="single" w:sz="4" w:space="0" w:color="146CFD" w:themeColor="accent3"/>
          <w:right w:val="single" w:sz="4" w:space="0" w:color="146CFD" w:themeColor="accent3"/>
          <w:insideH w:val="single" w:sz="4" w:space="0" w:color="146CFD" w:themeColor="accent3"/>
          <w:insideV w:val="single" w:sz="4" w:space="0" w:color="146CFD" w:themeColor="accent3"/>
        </w:tcBorders>
      </w:tcPr>
    </w:tblStylePr>
    <w:tblStylePr w:type="seCell">
      <w:tblPr/>
      <w:tcPr>
        <w:tcBorders>
          <w:top w:val="single" w:sz="4" w:space="0" w:color="146CFD" w:themeColor="accent3"/>
          <w:left w:val="single" w:sz="4" w:space="0" w:color="146CFD" w:themeColor="accent3"/>
          <w:bottom w:val="single" w:sz="4" w:space="0" w:color="146CFD" w:themeColor="accent3"/>
          <w:right w:val="single" w:sz="4" w:space="0" w:color="146CFD" w:themeColor="accent3"/>
          <w:insideH w:val="single" w:sz="4" w:space="0" w:color="146CFD" w:themeColor="accent3"/>
          <w:insideV w:val="single" w:sz="4" w:space="0" w:color="146CFD" w:themeColor="accent3"/>
        </w:tcBorders>
      </w:tcPr>
    </w:tblStylePr>
    <w:tblStylePr w:type="swCell">
      <w:tblPr/>
      <w:tcPr>
        <w:tcBorders>
          <w:top w:val="single" w:sz="4" w:space="0" w:color="146CFD" w:themeColor="accent3"/>
          <w:left w:val="single" w:sz="4" w:space="0" w:color="146CFD" w:themeColor="accent3"/>
          <w:bottom w:val="single" w:sz="4" w:space="0" w:color="146CFD" w:themeColor="accent3"/>
          <w:right w:val="single" w:sz="4" w:space="0" w:color="146CFD" w:themeColor="accent3"/>
          <w:insideH w:val="single" w:sz="4" w:space="0" w:color="146CFD" w:themeColor="accent3"/>
          <w:insideV w:val="single" w:sz="4" w:space="0" w:color="146CFD" w:themeColor="accent3"/>
        </w:tcBorders>
      </w:tcPr>
    </w:tblStylePr>
  </w:style>
  <w:style w:type="table" w:styleId="ListTable3-Accent5">
    <w:name w:val="List Table 3 Accent 5"/>
    <w:basedOn w:val="TableNormal"/>
    <w:uiPriority w:val="48"/>
    <w:rsid w:val="00FE1D04"/>
    <w:pPr>
      <w:spacing w:after="0" w:line="240" w:lineRule="auto"/>
    </w:pPr>
    <w:tblPr>
      <w:tblStyleRowBandSize w:val="1"/>
      <w:tblStyleColBandSize w:val="1"/>
      <w:tblBorders>
        <w:top w:val="single" w:sz="4" w:space="0" w:color="24282A" w:themeColor="accent5" w:themeShade="80"/>
        <w:left w:val="single" w:sz="4" w:space="0" w:color="24282A" w:themeColor="accent5" w:themeShade="80"/>
        <w:bottom w:val="single" w:sz="4" w:space="0" w:color="24282A" w:themeColor="accent5" w:themeShade="80"/>
        <w:right w:val="single" w:sz="4" w:space="0" w:color="24282A" w:themeColor="accent5" w:themeShade="80"/>
        <w:insideH w:val="single" w:sz="4" w:space="0" w:color="24282A" w:themeColor="accent5" w:themeShade="80"/>
        <w:insideV w:val="single" w:sz="4" w:space="0" w:color="24282A" w:themeColor="accent5" w:themeShade="80"/>
      </w:tblBorders>
    </w:tblPr>
    <w:tblStylePr w:type="firstRow">
      <w:rPr>
        <w:b/>
        <w:bCs/>
        <w:color w:val="FFFFFF" w:themeColor="background1"/>
      </w:rPr>
      <w:tblPr/>
      <w:trPr>
        <w:tblHeader/>
      </w:trPr>
      <w:tcPr>
        <w:tcBorders>
          <w:top w:val="single" w:sz="4" w:space="0" w:color="24282A" w:themeColor="accent5" w:themeShade="80"/>
          <w:left w:val="single" w:sz="4" w:space="0" w:color="24282A" w:themeColor="accent5" w:themeShade="80"/>
          <w:bottom w:val="single" w:sz="4" w:space="0" w:color="24282A" w:themeColor="accent5" w:themeShade="80"/>
          <w:right w:val="single" w:sz="4" w:space="0" w:color="24282A" w:themeColor="accent5" w:themeShade="80"/>
          <w:insideH w:val="single" w:sz="4" w:space="0" w:color="24282A" w:themeColor="accent5" w:themeShade="80"/>
          <w:insideV w:val="single" w:sz="4" w:space="0" w:color="24282A" w:themeColor="accent5" w:themeShade="80"/>
        </w:tcBorders>
        <w:shd w:val="clear" w:color="auto" w:fill="B3B9BD" w:themeFill="accent5" w:themeFillTint="66"/>
      </w:tcPr>
    </w:tblStylePr>
    <w:tblStylePr w:type="lastRow">
      <w:rPr>
        <w:b w:val="0"/>
        <w:bCs/>
      </w:rPr>
      <w:tblPr/>
      <w:tcPr>
        <w:tcBorders>
          <w:top w:val="single" w:sz="4" w:space="0" w:color="24282A" w:themeColor="accent5" w:themeShade="80"/>
          <w:left w:val="single" w:sz="4" w:space="0" w:color="24282A" w:themeColor="accent5" w:themeShade="80"/>
          <w:bottom w:val="single" w:sz="4" w:space="0" w:color="24282A" w:themeColor="accent5" w:themeShade="80"/>
          <w:right w:val="single" w:sz="4" w:space="0" w:color="24282A" w:themeColor="accent5" w:themeShade="80"/>
          <w:insideH w:val="single" w:sz="4" w:space="0" w:color="24282A" w:themeColor="accent5" w:themeShade="80"/>
          <w:insideV w:val="single" w:sz="4" w:space="0" w:color="24282A" w:themeColor="accent5" w:themeShade="80"/>
        </w:tcBorders>
        <w:shd w:val="clear" w:color="auto" w:fill="FFFFFF" w:themeFill="background1"/>
      </w:tcPr>
    </w:tblStylePr>
    <w:tblStylePr w:type="firstCol">
      <w:rPr>
        <w:b w:val="0"/>
        <w:bCs/>
      </w:rPr>
      <w:tblPr/>
      <w:tcPr>
        <w:tcBorders>
          <w:top w:val="single" w:sz="4" w:space="0" w:color="24282A" w:themeColor="accent5" w:themeShade="80"/>
          <w:left w:val="single" w:sz="4" w:space="0" w:color="24282A" w:themeColor="accent5" w:themeShade="80"/>
          <w:bottom w:val="single" w:sz="4" w:space="0" w:color="24282A" w:themeColor="accent5" w:themeShade="80"/>
          <w:right w:val="single" w:sz="4" w:space="0" w:color="24282A" w:themeColor="accent5" w:themeShade="80"/>
          <w:insideH w:val="single" w:sz="4" w:space="0" w:color="24282A" w:themeColor="accent5" w:themeShade="80"/>
          <w:insideV w:val="single" w:sz="4" w:space="0" w:color="24282A" w:themeColor="accent5" w:themeShade="80"/>
        </w:tcBorders>
        <w:shd w:val="clear" w:color="auto" w:fill="FFFFFF" w:themeFill="background1"/>
      </w:tcPr>
    </w:tblStylePr>
    <w:tblStylePr w:type="lastCol">
      <w:rPr>
        <w:b w:val="0"/>
        <w:bCs/>
      </w:rPr>
      <w:tblPr/>
      <w:tcPr>
        <w:tcBorders>
          <w:top w:val="single" w:sz="4" w:space="0" w:color="24282A" w:themeColor="accent5" w:themeShade="80"/>
          <w:left w:val="single" w:sz="4" w:space="0" w:color="24282A" w:themeColor="accent5" w:themeShade="80"/>
          <w:bottom w:val="single" w:sz="4" w:space="0" w:color="24282A" w:themeColor="accent5" w:themeShade="80"/>
          <w:right w:val="single" w:sz="4" w:space="0" w:color="24282A" w:themeColor="accent5" w:themeShade="80"/>
          <w:insideH w:val="single" w:sz="4" w:space="0" w:color="24282A" w:themeColor="accent5" w:themeShade="80"/>
          <w:insideV w:val="single" w:sz="4" w:space="0" w:color="24282A" w:themeColor="accent5" w:themeShade="80"/>
        </w:tcBorders>
        <w:shd w:val="clear" w:color="auto" w:fill="FFFFFF" w:themeFill="background1"/>
      </w:tcPr>
    </w:tblStylePr>
    <w:tblStylePr w:type="band1Vert">
      <w:tblPr/>
      <w:tcPr>
        <w:tcBorders>
          <w:top w:val="single" w:sz="4" w:space="0" w:color="24282A" w:themeColor="accent5" w:themeShade="80"/>
          <w:left w:val="single" w:sz="4" w:space="0" w:color="24282A" w:themeColor="accent5" w:themeShade="80"/>
          <w:bottom w:val="single" w:sz="4" w:space="0" w:color="24282A" w:themeColor="accent5" w:themeShade="80"/>
          <w:right w:val="single" w:sz="4" w:space="0" w:color="24282A" w:themeColor="accent5" w:themeShade="80"/>
          <w:insideH w:val="single" w:sz="4" w:space="0" w:color="24282A" w:themeColor="accent5" w:themeShade="80"/>
          <w:insideV w:val="single" w:sz="4" w:space="0" w:color="24282A" w:themeColor="accent5" w:themeShade="80"/>
        </w:tcBorders>
      </w:tcPr>
    </w:tblStylePr>
    <w:tblStylePr w:type="band2Vert">
      <w:tblPr/>
      <w:tcPr>
        <w:tcBorders>
          <w:top w:val="single" w:sz="4" w:space="0" w:color="24282A" w:themeColor="accent5" w:themeShade="80"/>
          <w:left w:val="single" w:sz="4" w:space="0" w:color="24282A" w:themeColor="accent5" w:themeShade="80"/>
          <w:bottom w:val="single" w:sz="4" w:space="0" w:color="24282A" w:themeColor="accent5" w:themeShade="80"/>
          <w:right w:val="single" w:sz="4" w:space="0" w:color="24282A" w:themeColor="accent5" w:themeShade="80"/>
          <w:insideH w:val="single" w:sz="4" w:space="0" w:color="24282A" w:themeColor="accent5" w:themeShade="80"/>
          <w:insideV w:val="single" w:sz="4" w:space="0" w:color="24282A" w:themeColor="accent5" w:themeShade="80"/>
        </w:tcBorders>
      </w:tcPr>
    </w:tblStylePr>
    <w:tblStylePr w:type="band1Horz">
      <w:tblPr/>
      <w:tcPr>
        <w:tcBorders>
          <w:top w:val="single" w:sz="4" w:space="0" w:color="24282A" w:themeColor="accent5" w:themeShade="80"/>
          <w:left w:val="single" w:sz="4" w:space="0" w:color="24282A" w:themeColor="accent5" w:themeShade="80"/>
          <w:bottom w:val="single" w:sz="4" w:space="0" w:color="24282A" w:themeColor="accent5" w:themeShade="80"/>
          <w:right w:val="single" w:sz="4" w:space="0" w:color="24282A" w:themeColor="accent5" w:themeShade="80"/>
          <w:insideH w:val="single" w:sz="4" w:space="0" w:color="24282A" w:themeColor="accent5" w:themeShade="80"/>
          <w:insideV w:val="single" w:sz="4" w:space="0" w:color="24282A" w:themeColor="accent5" w:themeShade="80"/>
        </w:tcBorders>
      </w:tcPr>
    </w:tblStylePr>
    <w:tblStylePr w:type="band2Horz">
      <w:tblPr/>
      <w:tcPr>
        <w:tcBorders>
          <w:top w:val="single" w:sz="4" w:space="0" w:color="24282A" w:themeColor="accent5" w:themeShade="80"/>
          <w:left w:val="single" w:sz="4" w:space="0" w:color="24282A" w:themeColor="accent5" w:themeShade="80"/>
          <w:bottom w:val="single" w:sz="4" w:space="0" w:color="24282A" w:themeColor="accent5" w:themeShade="80"/>
          <w:right w:val="single" w:sz="4" w:space="0" w:color="24282A" w:themeColor="accent5" w:themeShade="80"/>
          <w:insideH w:val="single" w:sz="4" w:space="0" w:color="24282A" w:themeColor="accent5" w:themeShade="80"/>
          <w:insideV w:val="single" w:sz="4" w:space="0" w:color="24282A" w:themeColor="accent5" w:themeShade="80"/>
        </w:tcBorders>
      </w:tcPr>
    </w:tblStylePr>
    <w:tblStylePr w:type="neCell">
      <w:tblPr/>
      <w:tcPr>
        <w:tcBorders>
          <w:top w:val="single" w:sz="4" w:space="0" w:color="24282A" w:themeColor="accent5" w:themeShade="80"/>
          <w:left w:val="single" w:sz="4" w:space="0" w:color="24282A" w:themeColor="accent5" w:themeShade="80"/>
          <w:bottom w:val="single" w:sz="4" w:space="0" w:color="24282A" w:themeColor="accent5" w:themeShade="80"/>
          <w:right w:val="single" w:sz="4" w:space="0" w:color="24282A" w:themeColor="accent5" w:themeShade="80"/>
          <w:insideH w:val="single" w:sz="4" w:space="0" w:color="24282A" w:themeColor="accent5" w:themeShade="80"/>
          <w:insideV w:val="single" w:sz="4" w:space="0" w:color="24282A" w:themeColor="accent5" w:themeShade="80"/>
        </w:tcBorders>
      </w:tcPr>
    </w:tblStylePr>
    <w:tblStylePr w:type="nwCell">
      <w:tblPr/>
      <w:tcPr>
        <w:tcBorders>
          <w:top w:val="single" w:sz="4" w:space="0" w:color="24282A" w:themeColor="accent5" w:themeShade="80"/>
          <w:left w:val="single" w:sz="4" w:space="0" w:color="24282A" w:themeColor="accent5" w:themeShade="80"/>
          <w:bottom w:val="single" w:sz="4" w:space="0" w:color="24282A" w:themeColor="accent5" w:themeShade="80"/>
          <w:right w:val="single" w:sz="4" w:space="0" w:color="24282A" w:themeColor="accent5" w:themeShade="80"/>
          <w:insideH w:val="single" w:sz="4" w:space="0" w:color="24282A" w:themeColor="accent5" w:themeShade="80"/>
          <w:insideV w:val="single" w:sz="4" w:space="0" w:color="24282A" w:themeColor="accent5" w:themeShade="80"/>
        </w:tcBorders>
      </w:tcPr>
    </w:tblStylePr>
    <w:tblStylePr w:type="seCell">
      <w:tblPr/>
      <w:tcPr>
        <w:tcBorders>
          <w:top w:val="single" w:sz="4" w:space="0" w:color="24282A" w:themeColor="accent5" w:themeShade="80"/>
          <w:left w:val="single" w:sz="4" w:space="0" w:color="24282A" w:themeColor="accent5" w:themeShade="80"/>
          <w:bottom w:val="single" w:sz="4" w:space="0" w:color="24282A" w:themeColor="accent5" w:themeShade="80"/>
          <w:right w:val="single" w:sz="4" w:space="0" w:color="24282A" w:themeColor="accent5" w:themeShade="80"/>
          <w:insideH w:val="single" w:sz="4" w:space="0" w:color="24282A" w:themeColor="accent5" w:themeShade="80"/>
          <w:insideV w:val="single" w:sz="4" w:space="0" w:color="24282A" w:themeColor="accent5" w:themeShade="80"/>
        </w:tcBorders>
      </w:tcPr>
    </w:tblStylePr>
    <w:tblStylePr w:type="swCell">
      <w:tblPr/>
      <w:tcPr>
        <w:tcBorders>
          <w:top w:val="single" w:sz="4" w:space="0" w:color="24282A" w:themeColor="accent5" w:themeShade="80"/>
          <w:left w:val="single" w:sz="4" w:space="0" w:color="24282A" w:themeColor="accent5" w:themeShade="80"/>
          <w:bottom w:val="single" w:sz="4" w:space="0" w:color="24282A" w:themeColor="accent5" w:themeShade="80"/>
          <w:right w:val="single" w:sz="4" w:space="0" w:color="24282A" w:themeColor="accent5" w:themeShade="80"/>
          <w:insideH w:val="single" w:sz="4" w:space="0" w:color="24282A" w:themeColor="accent5" w:themeShade="80"/>
          <w:insideV w:val="single" w:sz="4" w:space="0" w:color="24282A" w:themeColor="accent5" w:themeShade="80"/>
        </w:tcBorders>
      </w:tcPr>
    </w:tblStylePr>
  </w:style>
  <w:style w:type="table" w:styleId="ListTable3-Accent6">
    <w:name w:val="List Table 3 Accent 6"/>
    <w:basedOn w:val="TableNormal"/>
    <w:uiPriority w:val="48"/>
    <w:rsid w:val="00FE1D04"/>
    <w:pPr>
      <w:spacing w:after="0" w:line="240" w:lineRule="auto"/>
    </w:pPr>
    <w:tblPr>
      <w:tblStyleRowBandSize w:val="1"/>
      <w:tblStyleColBandSize w:val="1"/>
      <w:tblBorders>
        <w:top w:val="single" w:sz="4" w:space="0" w:color="F30026" w:themeColor="accent6" w:themeShade="80"/>
        <w:left w:val="single" w:sz="4" w:space="0" w:color="F30026" w:themeColor="accent6" w:themeShade="80"/>
        <w:bottom w:val="single" w:sz="4" w:space="0" w:color="F30026" w:themeColor="accent6" w:themeShade="80"/>
        <w:right w:val="single" w:sz="4" w:space="0" w:color="F30026" w:themeColor="accent6" w:themeShade="80"/>
        <w:insideH w:val="single" w:sz="4" w:space="0" w:color="F30026" w:themeColor="accent6" w:themeShade="80"/>
        <w:insideV w:val="single" w:sz="4" w:space="0" w:color="F30026" w:themeColor="accent6" w:themeShade="80"/>
      </w:tblBorders>
    </w:tblPr>
    <w:tblStylePr w:type="firstRow">
      <w:rPr>
        <w:b/>
        <w:bCs/>
        <w:color w:val="FFFFFF" w:themeColor="background1"/>
      </w:rPr>
      <w:tblPr/>
      <w:trPr>
        <w:tblHeader/>
      </w:trPr>
      <w:tcPr>
        <w:shd w:val="clear" w:color="auto" w:fill="FFE6EA" w:themeFill="accent6"/>
      </w:tcPr>
    </w:tblStylePr>
    <w:tblStylePr w:type="lastRow">
      <w:rPr>
        <w:b w:val="0"/>
        <w:bCs/>
      </w:rPr>
      <w:tblPr/>
      <w:tcPr>
        <w:tcBorders>
          <w:top w:val="single" w:sz="4" w:space="0" w:color="F30026" w:themeColor="accent6" w:themeShade="80"/>
          <w:left w:val="single" w:sz="4" w:space="0" w:color="F30026" w:themeColor="accent6" w:themeShade="80"/>
          <w:bottom w:val="single" w:sz="4" w:space="0" w:color="F30026" w:themeColor="accent6" w:themeShade="80"/>
          <w:right w:val="single" w:sz="4" w:space="0" w:color="F30026" w:themeColor="accent6" w:themeShade="80"/>
          <w:insideH w:val="single" w:sz="4" w:space="0" w:color="F30026" w:themeColor="accent6" w:themeShade="80"/>
          <w:insideV w:val="single" w:sz="4" w:space="0" w:color="F30026" w:themeColor="accent6" w:themeShade="80"/>
        </w:tcBorders>
        <w:shd w:val="clear" w:color="auto" w:fill="FFFFFF" w:themeFill="background1"/>
      </w:tcPr>
    </w:tblStylePr>
    <w:tblStylePr w:type="firstCol">
      <w:rPr>
        <w:b w:val="0"/>
        <w:bCs/>
      </w:rPr>
      <w:tblPr/>
      <w:tcPr>
        <w:tcBorders>
          <w:top w:val="single" w:sz="4" w:space="0" w:color="F30026" w:themeColor="accent6" w:themeShade="80"/>
          <w:left w:val="single" w:sz="4" w:space="0" w:color="F30026" w:themeColor="accent6" w:themeShade="80"/>
          <w:bottom w:val="single" w:sz="4" w:space="0" w:color="F30026" w:themeColor="accent6" w:themeShade="80"/>
          <w:right w:val="single" w:sz="4" w:space="0" w:color="F30026" w:themeColor="accent6" w:themeShade="80"/>
          <w:insideH w:val="single" w:sz="4" w:space="0" w:color="F30026" w:themeColor="accent6" w:themeShade="80"/>
          <w:insideV w:val="single" w:sz="4" w:space="0" w:color="F30026" w:themeColor="accent6" w:themeShade="80"/>
        </w:tcBorders>
        <w:shd w:val="clear" w:color="auto" w:fill="FFFFFF" w:themeFill="background1"/>
      </w:tcPr>
    </w:tblStylePr>
    <w:tblStylePr w:type="lastCol">
      <w:rPr>
        <w:b w:val="0"/>
        <w:bCs/>
      </w:rPr>
      <w:tblPr/>
      <w:tcPr>
        <w:tcBorders>
          <w:top w:val="single" w:sz="4" w:space="0" w:color="F30026" w:themeColor="accent6" w:themeShade="80"/>
          <w:left w:val="single" w:sz="4" w:space="0" w:color="F30026" w:themeColor="accent6" w:themeShade="80"/>
          <w:bottom w:val="single" w:sz="4" w:space="0" w:color="F30026" w:themeColor="accent6" w:themeShade="80"/>
          <w:right w:val="single" w:sz="4" w:space="0" w:color="F30026" w:themeColor="accent6" w:themeShade="80"/>
          <w:insideH w:val="single" w:sz="4" w:space="0" w:color="F30026" w:themeColor="accent6" w:themeShade="80"/>
          <w:insideV w:val="single" w:sz="4" w:space="0" w:color="F30026" w:themeColor="accent6" w:themeShade="80"/>
        </w:tcBorders>
        <w:shd w:val="clear" w:color="auto" w:fill="FFFFFF" w:themeFill="background1"/>
      </w:tcPr>
    </w:tblStylePr>
    <w:tblStylePr w:type="band1Vert">
      <w:tblPr/>
      <w:tcPr>
        <w:tcBorders>
          <w:top w:val="single" w:sz="4" w:space="0" w:color="F30026" w:themeColor="accent6" w:themeShade="80"/>
          <w:left w:val="single" w:sz="4" w:space="0" w:color="F30026" w:themeColor="accent6" w:themeShade="80"/>
          <w:bottom w:val="single" w:sz="4" w:space="0" w:color="F30026" w:themeColor="accent6" w:themeShade="80"/>
          <w:right w:val="single" w:sz="4" w:space="0" w:color="F30026" w:themeColor="accent6" w:themeShade="80"/>
          <w:insideH w:val="single" w:sz="4" w:space="0" w:color="F30026" w:themeColor="accent6" w:themeShade="80"/>
          <w:insideV w:val="single" w:sz="4" w:space="0" w:color="F30026" w:themeColor="accent6" w:themeShade="80"/>
        </w:tcBorders>
      </w:tcPr>
    </w:tblStylePr>
    <w:tblStylePr w:type="band2Vert">
      <w:tblPr/>
      <w:tcPr>
        <w:tcBorders>
          <w:top w:val="single" w:sz="4" w:space="0" w:color="F30026" w:themeColor="accent6" w:themeShade="80"/>
          <w:left w:val="single" w:sz="4" w:space="0" w:color="F30026" w:themeColor="accent6" w:themeShade="80"/>
          <w:bottom w:val="single" w:sz="4" w:space="0" w:color="F30026" w:themeColor="accent6" w:themeShade="80"/>
          <w:right w:val="single" w:sz="4" w:space="0" w:color="F30026" w:themeColor="accent6" w:themeShade="80"/>
          <w:insideH w:val="single" w:sz="4" w:space="0" w:color="F30026" w:themeColor="accent6" w:themeShade="80"/>
          <w:insideV w:val="single" w:sz="4" w:space="0" w:color="F30026" w:themeColor="accent6" w:themeShade="80"/>
        </w:tcBorders>
      </w:tcPr>
    </w:tblStylePr>
    <w:tblStylePr w:type="band1Horz">
      <w:tblPr/>
      <w:tcPr>
        <w:tcBorders>
          <w:top w:val="single" w:sz="4" w:space="0" w:color="F30026" w:themeColor="accent6" w:themeShade="80"/>
          <w:left w:val="single" w:sz="4" w:space="0" w:color="F30026" w:themeColor="accent6" w:themeShade="80"/>
          <w:bottom w:val="single" w:sz="4" w:space="0" w:color="F30026" w:themeColor="accent6" w:themeShade="80"/>
          <w:right w:val="single" w:sz="4" w:space="0" w:color="F30026" w:themeColor="accent6" w:themeShade="80"/>
          <w:insideH w:val="single" w:sz="4" w:space="0" w:color="F30026" w:themeColor="accent6" w:themeShade="80"/>
          <w:insideV w:val="single" w:sz="4" w:space="0" w:color="F30026" w:themeColor="accent6" w:themeShade="80"/>
        </w:tcBorders>
      </w:tcPr>
    </w:tblStylePr>
    <w:tblStylePr w:type="band2Horz">
      <w:tblPr/>
      <w:tcPr>
        <w:tcBorders>
          <w:top w:val="single" w:sz="4" w:space="0" w:color="F30026" w:themeColor="accent6" w:themeShade="80"/>
          <w:left w:val="single" w:sz="4" w:space="0" w:color="F30026" w:themeColor="accent6" w:themeShade="80"/>
          <w:bottom w:val="single" w:sz="4" w:space="0" w:color="F30026" w:themeColor="accent6" w:themeShade="80"/>
          <w:right w:val="single" w:sz="4" w:space="0" w:color="F30026" w:themeColor="accent6" w:themeShade="80"/>
          <w:insideH w:val="single" w:sz="4" w:space="0" w:color="F30026" w:themeColor="accent6" w:themeShade="80"/>
          <w:insideV w:val="single" w:sz="4" w:space="0" w:color="F30026" w:themeColor="accent6" w:themeShade="80"/>
        </w:tcBorders>
      </w:tcPr>
    </w:tblStylePr>
    <w:tblStylePr w:type="neCell">
      <w:tblPr/>
      <w:tcPr>
        <w:tcBorders>
          <w:top w:val="single" w:sz="4" w:space="0" w:color="F30026" w:themeColor="accent6" w:themeShade="80"/>
          <w:left w:val="single" w:sz="4" w:space="0" w:color="F30026" w:themeColor="accent6" w:themeShade="80"/>
          <w:bottom w:val="single" w:sz="4" w:space="0" w:color="F30026" w:themeColor="accent6" w:themeShade="80"/>
          <w:right w:val="single" w:sz="4" w:space="0" w:color="F30026" w:themeColor="accent6" w:themeShade="80"/>
          <w:insideH w:val="single" w:sz="4" w:space="0" w:color="F30026" w:themeColor="accent6" w:themeShade="80"/>
          <w:insideV w:val="single" w:sz="4" w:space="0" w:color="F30026" w:themeColor="accent6" w:themeShade="80"/>
        </w:tcBorders>
      </w:tcPr>
    </w:tblStylePr>
    <w:tblStylePr w:type="nwCell">
      <w:tblPr/>
      <w:tcPr>
        <w:tcBorders>
          <w:top w:val="single" w:sz="4" w:space="0" w:color="F30026" w:themeColor="accent6" w:themeShade="80"/>
          <w:left w:val="single" w:sz="4" w:space="0" w:color="F30026" w:themeColor="accent6" w:themeShade="80"/>
          <w:bottom w:val="single" w:sz="4" w:space="0" w:color="F30026" w:themeColor="accent6" w:themeShade="80"/>
          <w:right w:val="single" w:sz="4" w:space="0" w:color="F30026" w:themeColor="accent6" w:themeShade="80"/>
          <w:insideH w:val="single" w:sz="4" w:space="0" w:color="F30026" w:themeColor="accent6" w:themeShade="80"/>
          <w:insideV w:val="single" w:sz="4" w:space="0" w:color="F30026" w:themeColor="accent6" w:themeShade="80"/>
        </w:tcBorders>
      </w:tcPr>
    </w:tblStylePr>
    <w:tblStylePr w:type="seCell">
      <w:tblPr/>
      <w:tcPr>
        <w:tcBorders>
          <w:top w:val="single" w:sz="4" w:space="0" w:color="F30026" w:themeColor="accent6" w:themeShade="80"/>
          <w:left w:val="single" w:sz="4" w:space="0" w:color="F30026" w:themeColor="accent6" w:themeShade="80"/>
          <w:bottom w:val="single" w:sz="4" w:space="0" w:color="F30026" w:themeColor="accent6" w:themeShade="80"/>
          <w:right w:val="single" w:sz="4" w:space="0" w:color="F30026" w:themeColor="accent6" w:themeShade="80"/>
          <w:insideH w:val="single" w:sz="4" w:space="0" w:color="F30026" w:themeColor="accent6" w:themeShade="80"/>
          <w:insideV w:val="single" w:sz="4" w:space="0" w:color="F30026" w:themeColor="accent6" w:themeShade="80"/>
        </w:tcBorders>
      </w:tcPr>
    </w:tblStylePr>
    <w:tblStylePr w:type="swCell">
      <w:tblPr/>
      <w:tcPr>
        <w:tcBorders>
          <w:top w:val="single" w:sz="4" w:space="0" w:color="F30026" w:themeColor="accent6" w:themeShade="80"/>
          <w:left w:val="single" w:sz="4" w:space="0" w:color="F30026" w:themeColor="accent6" w:themeShade="80"/>
          <w:bottom w:val="single" w:sz="4" w:space="0" w:color="F30026" w:themeColor="accent6" w:themeShade="80"/>
          <w:right w:val="single" w:sz="4" w:space="0" w:color="F30026" w:themeColor="accent6" w:themeShade="80"/>
          <w:insideH w:val="single" w:sz="4" w:space="0" w:color="F30026" w:themeColor="accent6" w:themeShade="80"/>
          <w:insideV w:val="single" w:sz="4" w:space="0" w:color="F30026" w:themeColor="accent6" w:themeShade="80"/>
        </w:tcBorders>
      </w:tcPr>
    </w:tblStylePr>
  </w:style>
  <w:style w:type="table" w:styleId="ListTable5Dark-Accent4">
    <w:name w:val="List Table 5 Dark Accent 4"/>
    <w:basedOn w:val="TableNormal"/>
    <w:uiPriority w:val="50"/>
    <w:rsid w:val="00625C3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CE0FF" w:themeColor="accent4"/>
        <w:left w:val="single" w:sz="24" w:space="0" w:color="8CE0FF" w:themeColor="accent4"/>
        <w:bottom w:val="single" w:sz="24" w:space="0" w:color="8CE0FF" w:themeColor="accent4"/>
        <w:right w:val="single" w:sz="24" w:space="0" w:color="8CE0FF" w:themeColor="accent4"/>
      </w:tblBorders>
    </w:tblPr>
    <w:tcPr>
      <w:shd w:val="clear" w:color="auto" w:fill="8CE0F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customStyle="1" w:styleId="DividerTitle">
    <w:name w:val="Divider Title"/>
    <w:next w:val="BodyText"/>
    <w:uiPriority w:val="3"/>
    <w:rsid w:val="00367A43"/>
    <w:pPr>
      <w:pBdr>
        <w:left w:val="single" w:sz="4" w:space="4" w:color="002664" w:themeColor="background2"/>
      </w:pBdr>
      <w:spacing w:after="0" w:line="240" w:lineRule="auto"/>
    </w:pPr>
    <w:rPr>
      <w:color w:val="002664" w:themeColor="background2"/>
      <w:sz w:val="80"/>
    </w:rPr>
  </w:style>
  <w:style w:type="paragraph" w:customStyle="1" w:styleId="ContactDetails">
    <w:name w:val="Contact Details"/>
    <w:uiPriority w:val="99"/>
    <w:rsid w:val="00B01FC7"/>
    <w:pPr>
      <w:spacing w:before="120" w:after="120" w:line="240" w:lineRule="auto"/>
      <w:contextualSpacing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3"/>
    <w:rsid w:val="007C691B"/>
    <w:rPr>
      <w:color w:val="FFFFFF" w:themeColor="background1"/>
    </w:rPr>
  </w:style>
  <w:style w:type="paragraph" w:customStyle="1" w:styleId="DividerNumber">
    <w:name w:val="Divider Number"/>
    <w:next w:val="DividerTitle"/>
    <w:uiPriority w:val="3"/>
    <w:rsid w:val="00C93498"/>
    <w:pPr>
      <w:pBdr>
        <w:left w:val="single" w:sz="4" w:space="4" w:color="002664" w:themeColor="background2"/>
      </w:pBdr>
      <w:spacing w:after="0" w:line="240" w:lineRule="auto"/>
    </w:pPr>
    <w:rPr>
      <w:b/>
      <w:color w:val="002664" w:themeColor="background2"/>
      <w:sz w:val="640"/>
    </w:rPr>
  </w:style>
  <w:style w:type="paragraph" w:styleId="Revision">
    <w:name w:val="Revision"/>
    <w:hidden/>
    <w:uiPriority w:val="99"/>
    <w:semiHidden/>
    <w:rsid w:val="00ED1639"/>
    <w:pPr>
      <w:spacing w:after="0" w:line="240" w:lineRule="auto"/>
    </w:pPr>
    <w:rPr>
      <w:rFonts w:ascii="Calibri" w:eastAsia="Calibri" w:hAnsi="Calibri" w:cs="Calibri"/>
      <w:color w:val="FF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0B1D93"/>
    <w:rPr>
      <w:color w:val="22272B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4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mailto:choose.circular@environment.nsw.gov.au" TargetMode="External"/><Relationship Id="rId23" Type="http://schemas.microsoft.com/office/2020/10/relationships/intelligence" Target="intelligence2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hleyd\Downloads\20221222_nsw-government-publication-template.dotx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A64241C16E54B068213F5496D443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97BE6-B97E-4C0D-A896-2532B5CEB36D}"/>
      </w:docPartPr>
      <w:docPartBody>
        <w:p w:rsidR="00A74B63" w:rsidRDefault="0059292E">
          <w:pPr>
            <w:pStyle w:val="EA64241C16E54B068213F5496D443B37"/>
          </w:pPr>
          <w:r>
            <w:t>[C</w:t>
          </w:r>
          <w:r w:rsidRPr="00DE446C">
            <w:t xml:space="preserve">lick to enter </w:t>
          </w:r>
          <w:r>
            <w:t>Document Title]</w:t>
          </w:r>
        </w:p>
      </w:docPartBody>
    </w:docPart>
    <w:docPart>
      <w:docPartPr>
        <w:name w:val="BFE76C75F96C41BDAFFF52D4FBD33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1A552-30E5-445D-8E85-5E629B2B5C8C}"/>
      </w:docPartPr>
      <w:docPartBody>
        <w:p w:rsidR="00A74B63" w:rsidRDefault="0059292E">
          <w:pPr>
            <w:pStyle w:val="BFE76C75F96C41BDAFFF52D4FBD33A49"/>
          </w:pPr>
          <w:r w:rsidRPr="008B0651">
            <w:rPr>
              <w:rStyle w:val="PlaceholderText"/>
            </w:rPr>
            <w:t xml:space="preserve">[Click </w:t>
          </w:r>
          <w:r>
            <w:rPr>
              <w:rStyle w:val="PlaceholderText"/>
            </w:rPr>
            <w:t>here to</w:t>
          </w:r>
          <w:r w:rsidRPr="008B0651">
            <w:rPr>
              <w:rStyle w:val="PlaceholderText"/>
            </w:rPr>
            <w:t xml:space="preserve"> enter Divider</w:t>
          </w:r>
          <w:r>
            <w:rPr>
              <w:rStyle w:val="PlaceholderText"/>
            </w:rPr>
            <w:t> </w:t>
          </w:r>
          <w:r w:rsidRPr="008B0651">
            <w:rPr>
              <w:rStyle w:val="PlaceholderText"/>
            </w:rPr>
            <w:t>Title]</w:t>
          </w:r>
        </w:p>
      </w:docPartBody>
    </w:docPart>
    <w:docPart>
      <w:docPartPr>
        <w:name w:val="B65BF030D6054DEC95FBA3D60CA0E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7D791-541F-4AF4-A98F-AD1AE06E2228}"/>
      </w:docPartPr>
      <w:docPartBody>
        <w:p w:rsidR="00A74B63" w:rsidRDefault="0059292E">
          <w:pPr>
            <w:pStyle w:val="B65BF030D6054DEC95FBA3D60CA0E676"/>
          </w:pPr>
          <w:r w:rsidRPr="008B0651">
            <w:rPr>
              <w:rStyle w:val="PlaceholderText"/>
            </w:rPr>
            <w:t xml:space="preserve">[Click </w:t>
          </w:r>
          <w:r>
            <w:rPr>
              <w:rStyle w:val="PlaceholderText"/>
            </w:rPr>
            <w:t>here to</w:t>
          </w:r>
          <w:r w:rsidRPr="008B0651">
            <w:rPr>
              <w:rStyle w:val="PlaceholderText"/>
            </w:rPr>
            <w:t xml:space="preserve"> enter Divider</w:t>
          </w:r>
          <w:r>
            <w:rPr>
              <w:rStyle w:val="PlaceholderText"/>
            </w:rPr>
            <w:t> </w:t>
          </w:r>
          <w:r w:rsidRPr="008B0651">
            <w:rPr>
              <w:rStyle w:val="PlaceholderText"/>
            </w:rPr>
            <w:t>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ublic Sans Light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ublic Sans SemiBold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92E"/>
    <w:rsid w:val="00015CA7"/>
    <w:rsid w:val="000A005C"/>
    <w:rsid w:val="0015771B"/>
    <w:rsid w:val="001613FE"/>
    <w:rsid w:val="002106E3"/>
    <w:rsid w:val="0030757C"/>
    <w:rsid w:val="00340D54"/>
    <w:rsid w:val="0040644E"/>
    <w:rsid w:val="0059292E"/>
    <w:rsid w:val="00593315"/>
    <w:rsid w:val="005C579E"/>
    <w:rsid w:val="007823CA"/>
    <w:rsid w:val="00891DA4"/>
    <w:rsid w:val="008A42C5"/>
    <w:rsid w:val="008B2110"/>
    <w:rsid w:val="008C33ED"/>
    <w:rsid w:val="008D72B1"/>
    <w:rsid w:val="00931E38"/>
    <w:rsid w:val="00A21636"/>
    <w:rsid w:val="00A74B63"/>
    <w:rsid w:val="00B7418C"/>
    <w:rsid w:val="00DE1F16"/>
    <w:rsid w:val="00E15572"/>
    <w:rsid w:val="00F227E4"/>
    <w:rsid w:val="00F3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A64241C16E54B068213F5496D443B37">
    <w:name w:val="EA64241C16E54B068213F5496D443B37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FE76C75F96C41BDAFFF52D4FBD33A49">
    <w:name w:val="BFE76C75F96C41BDAFFF52D4FBD33A49"/>
  </w:style>
  <w:style w:type="paragraph" w:customStyle="1" w:styleId="B65BF030D6054DEC95FBA3D60CA0E676">
    <w:name w:val="B65BF030D6054DEC95FBA3D60CA0E6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SWGov Corporate Feb 2022">
      <a:dk1>
        <a:srgbClr val="22272B"/>
      </a:dk1>
      <a:lt1>
        <a:srgbClr val="FFFFFF"/>
      </a:lt1>
      <a:dk2>
        <a:srgbClr val="D7153A"/>
      </a:dk2>
      <a:lt2>
        <a:srgbClr val="002664"/>
      </a:lt2>
      <a:accent1>
        <a:srgbClr val="002664"/>
      </a:accent1>
      <a:accent2>
        <a:srgbClr val="CBEDFD"/>
      </a:accent2>
      <a:accent3>
        <a:srgbClr val="146CFD"/>
      </a:accent3>
      <a:accent4>
        <a:srgbClr val="8CE0FF"/>
      </a:accent4>
      <a:accent5>
        <a:srgbClr val="495054"/>
      </a:accent5>
      <a:accent6>
        <a:srgbClr val="FFE6EA"/>
      </a:accent6>
      <a:hlink>
        <a:srgbClr val="22272B"/>
      </a:hlink>
      <a:folHlink>
        <a:srgbClr val="22272B"/>
      </a:folHlink>
    </a:clrScheme>
    <a:fontScheme name="NSWGov Booklet Corporate">
      <a:majorFont>
        <a:latin typeface="Public Sans SemiBold"/>
        <a:ea typeface=""/>
        <a:cs typeface=""/>
      </a:majorFont>
      <a:minorFont>
        <a:latin typeface="Public Sans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6350">
          <a:solidFill>
            <a:prstClr val="black"/>
          </a:solidFill>
        </a:ln>
      </a:spPr>
      <a:bodyPr rot="0" vert="horz" wrap="square" lIns="91440" tIns="45720" rIns="91440" bIns="45720" rtlCol="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4122F46CE02342ADB3D2C714E3AA4A" ma:contentTypeVersion="18" ma:contentTypeDescription="Create a new document." ma:contentTypeScope="" ma:versionID="ed1c488c7bd922a6a6835966d22663fe">
  <xsd:schema xmlns:xsd="http://www.w3.org/2001/XMLSchema" xmlns:xs="http://www.w3.org/2001/XMLSchema" xmlns:p="http://schemas.microsoft.com/office/2006/metadata/properties" xmlns:ns2="5bda285d-b07c-45b8-af75-61aa862bece5" xmlns:ns3="5709912f-0eca-41ac-b519-ab1cdc3775ee" targetNamespace="http://schemas.microsoft.com/office/2006/metadata/properties" ma:root="true" ma:fieldsID="327a39049e7e92259a67cad324ee41ee" ns2:_="" ns3:_="">
    <xsd:import namespace="5bda285d-b07c-45b8-af75-61aa862bece5"/>
    <xsd:import namespace="5709912f-0eca-41ac-b519-ab1cdc3775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2:MediaServiceObjectDetectorVersions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a285d-b07c-45b8-af75-61aa862bec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444c108-d34f-4c01-85d9-27842d7407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Comments" ma:index="25" nillable="true" ma:displayName="Comments" ma:format="Dropdown" ma:internalName="Comment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09912f-0eca-41ac-b519-ab1cdc3775e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d1d5ba5-0a7c-406e-a3d9-00e45bbcd01a}" ma:internalName="TaxCatchAll" ma:showField="CatchAllData" ma:web="5709912f-0eca-41ac-b519-ab1cdc3775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bda285d-b07c-45b8-af75-61aa862bece5">
      <Terms xmlns="http://schemas.microsoft.com/office/infopath/2007/PartnerControls"/>
    </lcf76f155ced4ddcb4097134ff3c332f>
    <TaxCatchAll xmlns="5709912f-0eca-41ac-b519-ab1cdc3775ee" xsi:nil="true"/>
    <Comments xmlns="5bda285d-b07c-45b8-af75-61aa862bece5" xsi:nil="true"/>
    <SharedWithUsers xmlns="5709912f-0eca-41ac-b519-ab1cdc3775ee">
      <UserInfo>
        <DisplayName>Matt Thomas</DisplayName>
        <AccountId>772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CD3A7-8BF4-4B91-8A82-7010DDDA42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da285d-b07c-45b8-af75-61aa862bece5"/>
    <ds:schemaRef ds:uri="5709912f-0eca-41ac-b519-ab1cdc3775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45A284-361E-4BA4-BCCA-A6865B7D1FEE}">
  <ds:schemaRefs>
    <ds:schemaRef ds:uri="5bda285d-b07c-45b8-af75-61aa862bece5"/>
    <ds:schemaRef ds:uri="http://purl.org/dc/terms/"/>
    <ds:schemaRef ds:uri="http://schemas.openxmlformats.org/package/2006/metadata/core-properties"/>
    <ds:schemaRef ds:uri="5709912f-0eca-41ac-b519-ab1cdc3775ee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521BB5F-5337-47FF-8ACA-5F8555C18B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4008C9-5796-42AB-B99B-0AB29BEBF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20221222_nsw-government-publication-template.dotx.dotx</Template>
  <TotalTime>1</TotalTime>
  <Pages>6</Pages>
  <Words>535</Words>
  <Characters>3050</Characters>
  <Application>Microsoft Office Word</Application>
  <DocSecurity>4</DocSecurity>
  <Lines>25</Lines>
  <Paragraphs>7</Paragraphs>
  <ScaleCrop>false</ScaleCrop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Choose Circular funding for NSW Government agencies</dc:title>
  <dc:subject/>
  <dc:creator>Dan Ashley</dc:creator>
  <cp:keywords/>
  <dc:description>Version 3, Office of Energy and Climate Change</dc:description>
  <cp:lastModifiedBy>Madeleine Atkins</cp:lastModifiedBy>
  <cp:revision>2</cp:revision>
  <cp:lastPrinted>2022-06-14T09:37:00Z</cp:lastPrinted>
  <dcterms:created xsi:type="dcterms:W3CDTF">2023-11-03T01:29:00Z</dcterms:created>
  <dcterms:modified xsi:type="dcterms:W3CDTF">2023-11-03T01:29:00Z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0x0101002B4122F46CE02342ADB3D2C714E3AA4A</vt:lpwstr>
  </property>
  <property fmtid="{D5CDD505-2E9C-101B-9397-08002B2CF9AE}" pid="3" name="MediaServiceImageTags">
    <vt:lpwstr/>
  </property>
</Properties>
</file>